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10137"/>
        <w:gridCol w:w="289"/>
      </w:tblGrid>
      <w:tr w:rsidR="00916521" w:rsidRPr="00304D31" w:rsidTr="006E1B99">
        <w:trPr>
          <w:trHeight w:val="721"/>
          <w:jc w:val="center"/>
        </w:trPr>
        <w:tc>
          <w:tcPr>
            <w:tcW w:w="0" w:type="auto"/>
            <w:vAlign w:val="center"/>
          </w:tcPr>
          <w:p w:rsidR="00993663" w:rsidRDefault="00916521" w:rsidP="00993663">
            <w:pPr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ANKIETA DOTYCZĄCA </w:t>
            </w:r>
            <w:r w:rsidR="00883B20">
              <w:rPr>
                <w:rFonts w:ascii="Calibri" w:hAnsi="Calibri" w:cs="Arial"/>
                <w:b/>
                <w:bCs/>
                <w:sz w:val="22"/>
                <w:szCs w:val="18"/>
              </w:rPr>
              <w:t>LOKALNEGO</w:t>
            </w: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PROGRAMU REWITALIZACJI DLA GMINY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>BIELICE</w:t>
            </w:r>
          </w:p>
          <w:p w:rsidR="00993663" w:rsidRPr="00304D31" w:rsidRDefault="006E1B99" w:rsidP="00D17645">
            <w:pPr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-</w:t>
            </w:r>
            <w:r w:rsidR="00916521" w:rsidRPr="00304D31">
              <w:rPr>
                <w:rFonts w:ascii="Calibri" w:hAnsi="Calibri" w:cs="Arial"/>
                <w:b/>
                <w:bCs/>
                <w:sz w:val="28"/>
                <w:szCs w:val="18"/>
              </w:rPr>
              <w:t xml:space="preserve">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MIEJSCOWOŚĆ </w:t>
            </w:r>
            <w:r w:rsidR="00D17645">
              <w:rPr>
                <w:rFonts w:ascii="Calibri" w:hAnsi="Calibri" w:cs="Arial"/>
                <w:b/>
                <w:bCs/>
                <w:sz w:val="22"/>
                <w:szCs w:val="18"/>
              </w:rPr>
              <w:t>BĘDGOSZCZ</w:t>
            </w:r>
          </w:p>
        </w:tc>
        <w:tc>
          <w:tcPr>
            <w:tcW w:w="0" w:type="auto"/>
            <w:tcBorders>
              <w:left w:val="nil"/>
            </w:tcBorders>
          </w:tcPr>
          <w:p w:rsidR="00916521" w:rsidRPr="00304D31" w:rsidRDefault="00916521" w:rsidP="00916521">
            <w:pPr>
              <w:pStyle w:val="Standardowy1"/>
              <w:tabs>
                <w:tab w:val="clear" w:pos="720"/>
              </w:tabs>
              <w:suppressAutoHyphens w:val="0"/>
              <w:overflowPunct/>
              <w:autoSpaceDE/>
              <w:spacing w:line="288" w:lineRule="auto"/>
              <w:textAlignment w:val="auto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</w:p>
        </w:tc>
      </w:tr>
    </w:tbl>
    <w:p w:rsidR="00916521" w:rsidRPr="00304D31" w:rsidRDefault="00916521" w:rsidP="00D74660">
      <w:pPr>
        <w:pStyle w:val="Standardowy1"/>
        <w:tabs>
          <w:tab w:val="clear" w:pos="720"/>
        </w:tabs>
        <w:suppressAutoHyphens w:val="0"/>
        <w:overflowPunct/>
        <w:autoSpaceDE/>
        <w:contextualSpacing/>
        <w:textAlignment w:val="auto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/>
          <w:b/>
          <w:bCs/>
          <w:sz w:val="22"/>
          <w:szCs w:val="18"/>
          <w:lang w:eastAsia="pl-PL"/>
        </w:rPr>
        <w:t xml:space="preserve">    </w:t>
      </w:r>
      <w:r w:rsidRPr="00304D31">
        <w:rPr>
          <w:rFonts w:ascii="Calibri" w:hAnsi="Calibri" w:cs="Arial"/>
          <w:b/>
          <w:bCs/>
          <w:sz w:val="22"/>
          <w:szCs w:val="18"/>
        </w:rPr>
        <w:t>Szanowni Państwo!</w:t>
      </w:r>
    </w:p>
    <w:p w:rsidR="00916521" w:rsidRPr="00304D31" w:rsidRDefault="00916521" w:rsidP="00D74660">
      <w:pPr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="00E82D40">
        <w:rPr>
          <w:rFonts w:ascii="Calibri" w:hAnsi="Calibri" w:cs="Arial"/>
          <w:bCs/>
          <w:sz w:val="22"/>
          <w:szCs w:val="18"/>
        </w:rPr>
        <w:t xml:space="preserve">Gmina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Pr="00304D31">
        <w:rPr>
          <w:rFonts w:ascii="Calibri" w:hAnsi="Calibri" w:cs="Arial"/>
          <w:bCs/>
          <w:sz w:val="22"/>
          <w:szCs w:val="18"/>
        </w:rPr>
        <w:t xml:space="preserve"> przystąpiła do opracowania Lokalnego Programu Rewitalizacji Gminy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="00695FF4">
        <w:rPr>
          <w:rFonts w:ascii="Calibri" w:hAnsi="Calibri" w:cs="Arial"/>
          <w:bCs/>
          <w:sz w:val="22"/>
          <w:szCs w:val="18"/>
        </w:rPr>
        <w:t>.</w:t>
      </w:r>
      <w:r w:rsidRPr="00304D31">
        <w:rPr>
          <w:rFonts w:ascii="Calibri" w:hAnsi="Calibri" w:cs="Arial"/>
          <w:bCs/>
          <w:sz w:val="22"/>
          <w:szCs w:val="18"/>
        </w:rPr>
        <w:t xml:space="preserve"> Celem </w:t>
      </w:r>
      <w:r>
        <w:rPr>
          <w:rFonts w:ascii="Calibri" w:hAnsi="Calibri" w:cs="Arial"/>
          <w:bCs/>
          <w:sz w:val="22"/>
          <w:szCs w:val="18"/>
        </w:rPr>
        <w:t>badania ankietowego</w:t>
      </w:r>
      <w:r w:rsidRPr="00304D31">
        <w:rPr>
          <w:rFonts w:ascii="Calibri" w:hAnsi="Calibri" w:cs="Arial"/>
          <w:bCs/>
          <w:sz w:val="22"/>
          <w:szCs w:val="18"/>
        </w:rPr>
        <w:t xml:space="preserve"> jest poznanie Państwa opinii na temat aktualnych potrzeb w zakresie rewitalizacji </w:t>
      </w:r>
      <w:r>
        <w:rPr>
          <w:rFonts w:ascii="Calibri" w:hAnsi="Calibri" w:cs="Arial"/>
          <w:bCs/>
          <w:sz w:val="22"/>
          <w:szCs w:val="18"/>
        </w:rPr>
        <w:t>W</w:t>
      </w:r>
      <w:r w:rsidRPr="00304D31">
        <w:rPr>
          <w:rFonts w:ascii="Calibri" w:hAnsi="Calibri" w:cs="Arial"/>
          <w:bCs/>
          <w:sz w:val="22"/>
          <w:szCs w:val="18"/>
        </w:rPr>
        <w:t xml:space="preserve">aszej wsi oraz oczekiwanych działań mających na celu jej ożywienie społeczno-gospodarcze. Rewitalizacja stanowi proces wyprowadzania ze stanu kryzysowego obszarów zdegradowanych, prowadzony poprzez kompleksowe działania na rzecz lokalnej społeczności, </w:t>
      </w:r>
      <w:r w:rsidR="00D74660">
        <w:rPr>
          <w:rFonts w:ascii="Calibri" w:hAnsi="Calibri" w:cs="Arial"/>
          <w:bCs/>
          <w:sz w:val="22"/>
          <w:szCs w:val="18"/>
        </w:rPr>
        <w:t xml:space="preserve">odnowy </w:t>
      </w:r>
      <w:r w:rsidRPr="00304D31">
        <w:rPr>
          <w:rFonts w:ascii="Calibri" w:hAnsi="Calibri" w:cs="Arial"/>
          <w:bCs/>
          <w:sz w:val="22"/>
          <w:szCs w:val="18"/>
        </w:rPr>
        <w:t xml:space="preserve">przestrzeni publicznej i gospodarki. Działania te winny być skoncentrowane terytorialnie, prowadzone wspólnie przez mieszkańców, przedsiębiorców, organizacje pozarządowe i władze gminy  na podstawie opracowanego wspólnie i zatwierdzonego przez Radę </w:t>
      </w:r>
      <w:r w:rsidR="009C23CE">
        <w:rPr>
          <w:rFonts w:ascii="Calibri" w:hAnsi="Calibri" w:cs="Arial"/>
          <w:bCs/>
          <w:sz w:val="22"/>
          <w:szCs w:val="18"/>
        </w:rPr>
        <w:t>G</w:t>
      </w:r>
      <w:r w:rsidRPr="00304D31">
        <w:rPr>
          <w:rFonts w:ascii="Calibri" w:hAnsi="Calibri" w:cs="Arial"/>
          <w:bCs/>
          <w:sz w:val="22"/>
          <w:szCs w:val="18"/>
        </w:rPr>
        <w:t xml:space="preserve">miny Lokalnego </w:t>
      </w:r>
      <w:r w:rsidR="009C23CE">
        <w:rPr>
          <w:rFonts w:ascii="Calibri" w:hAnsi="Calibri" w:cs="Arial"/>
          <w:bCs/>
          <w:sz w:val="22"/>
          <w:szCs w:val="18"/>
        </w:rPr>
        <w:t>P</w:t>
      </w:r>
      <w:r w:rsidRPr="00304D31">
        <w:rPr>
          <w:rFonts w:ascii="Calibri" w:hAnsi="Calibri" w:cs="Arial"/>
          <w:bCs/>
          <w:sz w:val="22"/>
          <w:szCs w:val="18"/>
        </w:rPr>
        <w:t xml:space="preserve">rogramu </w:t>
      </w:r>
      <w:r w:rsidR="009C23CE">
        <w:rPr>
          <w:rFonts w:ascii="Calibri" w:hAnsi="Calibri" w:cs="Arial"/>
          <w:bCs/>
          <w:sz w:val="22"/>
          <w:szCs w:val="18"/>
        </w:rPr>
        <w:t>R</w:t>
      </w:r>
      <w:r w:rsidRPr="00304D31">
        <w:rPr>
          <w:rFonts w:ascii="Calibri" w:hAnsi="Calibri" w:cs="Arial"/>
          <w:bCs/>
          <w:sz w:val="22"/>
          <w:szCs w:val="18"/>
        </w:rPr>
        <w:t xml:space="preserve">ewitalizacji. </w:t>
      </w:r>
      <w:r w:rsidRPr="00936B12">
        <w:rPr>
          <w:rFonts w:ascii="Calibri" w:hAnsi="Calibri" w:cs="Arial"/>
          <w:b/>
          <w:bCs/>
          <w:sz w:val="22"/>
          <w:szCs w:val="18"/>
        </w:rPr>
        <w:t>Przyjęty program umożliwi o ubieganie się o znaczące środki finansowe z Unii Europejskiej na inwestycje i odnowę Waszej wsi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936B12">
        <w:rPr>
          <w:rFonts w:ascii="Calibri" w:hAnsi="Calibri" w:cs="Arial"/>
          <w:bCs/>
          <w:sz w:val="22"/>
          <w:szCs w:val="18"/>
        </w:rPr>
        <w:t xml:space="preserve"> Po raz pierwszy w historii przeznaczono duże środki finansowe na rewitalizacje naszych</w:t>
      </w:r>
      <w:r w:rsidR="00D74660">
        <w:rPr>
          <w:rFonts w:ascii="Calibri" w:hAnsi="Calibri" w:cs="Arial"/>
          <w:bCs/>
          <w:sz w:val="22"/>
          <w:szCs w:val="18"/>
        </w:rPr>
        <w:t xml:space="preserve"> zaniedbanych </w:t>
      </w:r>
      <w:r w:rsidR="00936B12">
        <w:rPr>
          <w:rFonts w:ascii="Calibri" w:hAnsi="Calibri" w:cs="Arial"/>
          <w:bCs/>
          <w:sz w:val="22"/>
          <w:szCs w:val="18"/>
        </w:rPr>
        <w:t xml:space="preserve"> wsi. Będziemy się o nie ubiegać.</w:t>
      </w:r>
    </w:p>
    <w:p w:rsidR="006E1B99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Pr="00304D31">
        <w:rPr>
          <w:rFonts w:ascii="Calibri" w:hAnsi="Calibri" w:cs="Arial"/>
          <w:bCs/>
          <w:sz w:val="22"/>
          <w:szCs w:val="18"/>
        </w:rPr>
        <w:t>Obszar zdegradowany to obszar znajdujący się w stanie kryzysowym z powodu koncentracji negatywnych zjawisk społecznych, w szczególności</w:t>
      </w:r>
      <w:r w:rsidR="004F3D98">
        <w:rPr>
          <w:rFonts w:ascii="Calibri" w:hAnsi="Calibri" w:cs="Arial"/>
          <w:bCs/>
          <w:sz w:val="22"/>
          <w:szCs w:val="18"/>
        </w:rPr>
        <w:t>:</w:t>
      </w:r>
      <w:r w:rsidRPr="00304D31">
        <w:rPr>
          <w:rFonts w:ascii="Calibri" w:hAnsi="Calibri" w:cs="Arial"/>
          <w:bCs/>
          <w:sz w:val="22"/>
          <w:szCs w:val="18"/>
        </w:rPr>
        <w:t xml:space="preserve"> bezrobocia, ubóstwa, przestępczości, niskiego poziomu edukacji lub kapitału społecznego, a także </w:t>
      </w:r>
      <w:r w:rsidR="00936B12">
        <w:rPr>
          <w:rFonts w:ascii="Calibri" w:hAnsi="Calibri" w:cs="Arial"/>
          <w:bCs/>
          <w:sz w:val="22"/>
          <w:szCs w:val="18"/>
        </w:rPr>
        <w:t>słabego</w:t>
      </w:r>
      <w:r w:rsidRPr="00304D31">
        <w:rPr>
          <w:rFonts w:ascii="Calibri" w:hAnsi="Calibri" w:cs="Arial"/>
          <w:bCs/>
          <w:sz w:val="22"/>
          <w:szCs w:val="18"/>
        </w:rPr>
        <w:t xml:space="preserve"> poziomu uczestnictwa </w:t>
      </w:r>
      <w:r w:rsidR="00936B12">
        <w:rPr>
          <w:rFonts w:ascii="Calibri" w:hAnsi="Calibri" w:cs="Arial"/>
          <w:bCs/>
          <w:sz w:val="22"/>
          <w:szCs w:val="18"/>
        </w:rPr>
        <w:t xml:space="preserve">mieszkańców </w:t>
      </w:r>
      <w:r w:rsidRPr="00304D31">
        <w:rPr>
          <w:rFonts w:ascii="Calibri" w:hAnsi="Calibri" w:cs="Arial"/>
          <w:bCs/>
          <w:sz w:val="22"/>
          <w:szCs w:val="18"/>
        </w:rPr>
        <w:t>w życiu społecznym wsi i gminy</w:t>
      </w:r>
      <w:r w:rsidR="00936B12">
        <w:rPr>
          <w:rFonts w:ascii="Calibri" w:hAnsi="Calibri" w:cs="Arial"/>
          <w:bCs/>
          <w:sz w:val="22"/>
          <w:szCs w:val="18"/>
        </w:rPr>
        <w:t>. Dodatkowo</w:t>
      </w:r>
      <w:r w:rsidR="004F3D98">
        <w:rPr>
          <w:rFonts w:ascii="Calibri" w:hAnsi="Calibri" w:cs="Arial"/>
          <w:bCs/>
          <w:sz w:val="22"/>
          <w:szCs w:val="18"/>
        </w:rPr>
        <w:t xml:space="preserve"> obszary cechują</w:t>
      </w:r>
      <w:r w:rsidR="00936B12">
        <w:rPr>
          <w:rFonts w:ascii="Calibri" w:hAnsi="Calibri" w:cs="Arial"/>
          <w:bCs/>
          <w:sz w:val="22"/>
          <w:szCs w:val="18"/>
        </w:rPr>
        <w:t xml:space="preserve"> problem</w:t>
      </w:r>
      <w:r w:rsidR="004F3D98">
        <w:rPr>
          <w:rFonts w:ascii="Calibri" w:hAnsi="Calibri" w:cs="Arial"/>
          <w:bCs/>
          <w:sz w:val="22"/>
          <w:szCs w:val="18"/>
        </w:rPr>
        <w:t>y</w:t>
      </w:r>
      <w:r w:rsidR="00936B12">
        <w:rPr>
          <w:rFonts w:ascii="Calibri" w:hAnsi="Calibri" w:cs="Arial"/>
          <w:bCs/>
          <w:sz w:val="22"/>
          <w:szCs w:val="18"/>
        </w:rPr>
        <w:t xml:space="preserve"> gospodarcz</w:t>
      </w:r>
      <w:r w:rsidR="004F3D98">
        <w:rPr>
          <w:rFonts w:ascii="Calibri" w:hAnsi="Calibri" w:cs="Arial"/>
          <w:bCs/>
          <w:sz w:val="22"/>
          <w:szCs w:val="18"/>
        </w:rPr>
        <w:t>e, zły</w:t>
      </w:r>
      <w:r w:rsidR="00936B12">
        <w:rPr>
          <w:rFonts w:ascii="Calibri" w:hAnsi="Calibri" w:cs="Arial"/>
          <w:bCs/>
          <w:sz w:val="22"/>
          <w:szCs w:val="18"/>
        </w:rPr>
        <w:t xml:space="preserve"> stan</w:t>
      </w:r>
      <w:r w:rsidR="004F3D98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infrastruktury społecznej /drogi, chodniki,  oświetleni</w:t>
      </w:r>
      <w:r w:rsidR="006E1B99">
        <w:rPr>
          <w:rFonts w:ascii="Calibri" w:hAnsi="Calibri" w:cs="Arial"/>
          <w:bCs/>
          <w:sz w:val="22"/>
          <w:szCs w:val="18"/>
        </w:rPr>
        <w:t>e, świetlice</w:t>
      </w:r>
      <w:r w:rsidR="00936B12">
        <w:rPr>
          <w:rFonts w:ascii="Calibri" w:hAnsi="Calibri" w:cs="Arial"/>
          <w:bCs/>
          <w:sz w:val="22"/>
          <w:szCs w:val="18"/>
        </w:rPr>
        <w:t>,</w:t>
      </w:r>
      <w:r w:rsidR="006E1B99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tereny sport</w:t>
      </w:r>
      <w:r w:rsidR="006E1B99">
        <w:rPr>
          <w:rFonts w:ascii="Calibri" w:hAnsi="Calibri" w:cs="Arial"/>
          <w:bCs/>
          <w:sz w:val="22"/>
          <w:szCs w:val="18"/>
        </w:rPr>
        <w:t>owe</w:t>
      </w:r>
      <w:r w:rsidR="00936B12">
        <w:rPr>
          <w:rFonts w:ascii="Calibri" w:hAnsi="Calibri" w:cs="Arial"/>
          <w:bCs/>
          <w:sz w:val="22"/>
          <w:szCs w:val="18"/>
        </w:rPr>
        <w:t>, place zabaw, zieleńce, itp</w:t>
      </w:r>
      <w:r w:rsidR="00D74660">
        <w:rPr>
          <w:rFonts w:ascii="Calibri" w:hAnsi="Calibri" w:cs="Arial"/>
          <w:bCs/>
          <w:sz w:val="22"/>
          <w:szCs w:val="18"/>
        </w:rPr>
        <w:t>. D</w:t>
      </w:r>
      <w:r w:rsidR="00936B12">
        <w:rPr>
          <w:rFonts w:ascii="Calibri" w:hAnsi="Calibri" w:cs="Arial"/>
          <w:bCs/>
          <w:sz w:val="22"/>
          <w:szCs w:val="18"/>
        </w:rPr>
        <w:t xml:space="preserve">otyczy również </w:t>
      </w:r>
      <w:r w:rsidR="00D74660">
        <w:rPr>
          <w:rFonts w:ascii="Calibri" w:hAnsi="Calibri" w:cs="Arial"/>
          <w:bCs/>
          <w:sz w:val="22"/>
          <w:szCs w:val="18"/>
        </w:rPr>
        <w:t>stanu</w:t>
      </w:r>
      <w:r w:rsidR="00936B12">
        <w:rPr>
          <w:rFonts w:ascii="Calibri" w:hAnsi="Calibri" w:cs="Arial"/>
          <w:bCs/>
          <w:sz w:val="22"/>
          <w:szCs w:val="18"/>
        </w:rPr>
        <w:t xml:space="preserve"> budynków mieszkalnych, szczególnie wielorodzinnych bloków, całych osiedli. </w:t>
      </w:r>
      <w:r w:rsidRPr="00304D31">
        <w:rPr>
          <w:rFonts w:ascii="Calibri" w:hAnsi="Calibri" w:cs="Arial"/>
          <w:bCs/>
          <w:sz w:val="22"/>
          <w:szCs w:val="18"/>
        </w:rPr>
        <w:t xml:space="preserve"> W przypadku naszej gminy są to najczęściej sołectwa, w których w historii funkcjonowały państwowe gospodarstw rolne /PGR-y/ lub rolnicze spółdzielnie produkcyjne /RSP/. Wypełnieni</w:t>
      </w:r>
      <w:r w:rsidR="00936B12">
        <w:rPr>
          <w:rFonts w:ascii="Calibri" w:hAnsi="Calibri" w:cs="Arial"/>
          <w:bCs/>
          <w:sz w:val="22"/>
          <w:szCs w:val="18"/>
        </w:rPr>
        <w:t>e</w:t>
      </w:r>
      <w:r w:rsidRPr="00304D31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 xml:space="preserve">ankiet </w:t>
      </w:r>
      <w:r w:rsidRPr="00304D31">
        <w:rPr>
          <w:rFonts w:ascii="Calibri" w:hAnsi="Calibri" w:cs="Arial"/>
          <w:bCs/>
          <w:sz w:val="22"/>
          <w:szCs w:val="18"/>
        </w:rPr>
        <w:t>znacznie ułatwi nam opracow</w:t>
      </w:r>
      <w:r w:rsidR="00936B12">
        <w:rPr>
          <w:rFonts w:ascii="Calibri" w:hAnsi="Calibri" w:cs="Arial"/>
          <w:bCs/>
          <w:sz w:val="22"/>
          <w:szCs w:val="18"/>
        </w:rPr>
        <w:t>anie p</w:t>
      </w:r>
      <w:r w:rsidRPr="00304D31">
        <w:rPr>
          <w:rFonts w:ascii="Calibri" w:hAnsi="Calibri" w:cs="Arial"/>
          <w:bCs/>
          <w:sz w:val="22"/>
          <w:szCs w:val="18"/>
        </w:rPr>
        <w:t>rogramu rewitalizacji.</w:t>
      </w:r>
    </w:p>
    <w:p w:rsidR="00B02460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 w:rsidRPr="00304D31">
        <w:rPr>
          <w:rFonts w:ascii="Calibri" w:hAnsi="Calibri" w:cs="Arial"/>
          <w:bCs/>
          <w:sz w:val="22"/>
          <w:szCs w:val="18"/>
        </w:rPr>
        <w:t xml:space="preserve"> Bardzo proszę o </w:t>
      </w:r>
      <w:r w:rsidR="00CE04CA">
        <w:rPr>
          <w:rFonts w:ascii="Calibri" w:hAnsi="Calibri" w:cs="Arial"/>
          <w:bCs/>
          <w:sz w:val="22"/>
          <w:szCs w:val="18"/>
        </w:rPr>
        <w:t xml:space="preserve">możliwie szybkie </w:t>
      </w:r>
      <w:r w:rsidRPr="00304D31">
        <w:rPr>
          <w:rFonts w:ascii="Calibri" w:hAnsi="Calibri" w:cs="Arial"/>
          <w:bCs/>
          <w:sz w:val="22"/>
          <w:szCs w:val="18"/>
        </w:rPr>
        <w:t>wypełnienie</w:t>
      </w:r>
      <w:r w:rsidR="006E1B99">
        <w:rPr>
          <w:rFonts w:ascii="Calibri" w:hAnsi="Calibri" w:cs="Arial"/>
          <w:bCs/>
          <w:sz w:val="22"/>
          <w:szCs w:val="18"/>
        </w:rPr>
        <w:t xml:space="preserve"> an</w:t>
      </w:r>
      <w:r w:rsidR="00CE04CA">
        <w:rPr>
          <w:rFonts w:ascii="Calibri" w:hAnsi="Calibri" w:cs="Arial"/>
          <w:bCs/>
          <w:sz w:val="22"/>
          <w:szCs w:val="18"/>
        </w:rPr>
        <w:t>ki</w:t>
      </w:r>
      <w:r w:rsidR="006E1B99">
        <w:rPr>
          <w:rFonts w:ascii="Calibri" w:hAnsi="Calibri" w:cs="Arial"/>
          <w:bCs/>
          <w:sz w:val="22"/>
          <w:szCs w:val="18"/>
        </w:rPr>
        <w:t>e</w:t>
      </w:r>
      <w:r w:rsidR="00CE04CA">
        <w:rPr>
          <w:rFonts w:ascii="Calibri" w:hAnsi="Calibri" w:cs="Arial"/>
          <w:bCs/>
          <w:sz w:val="22"/>
          <w:szCs w:val="18"/>
        </w:rPr>
        <w:t xml:space="preserve">ty i oddanie </w:t>
      </w:r>
      <w:r w:rsidR="006E1B99">
        <w:rPr>
          <w:rFonts w:ascii="Calibri" w:hAnsi="Calibri" w:cs="Arial"/>
          <w:bCs/>
          <w:sz w:val="22"/>
          <w:szCs w:val="18"/>
        </w:rPr>
        <w:t xml:space="preserve">jej </w:t>
      </w:r>
      <w:r w:rsidR="00695FF4">
        <w:rPr>
          <w:rFonts w:ascii="Calibri" w:hAnsi="Calibri" w:cs="Arial"/>
          <w:bCs/>
          <w:sz w:val="22"/>
          <w:szCs w:val="18"/>
        </w:rPr>
        <w:t>do Urzędu Gminy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B02460">
        <w:rPr>
          <w:rFonts w:ascii="Calibri" w:hAnsi="Calibri" w:cs="Arial"/>
          <w:bCs/>
          <w:sz w:val="22"/>
          <w:szCs w:val="18"/>
        </w:rPr>
        <w:t xml:space="preserve"> </w:t>
      </w:r>
      <w:r w:rsidRPr="00304D31">
        <w:rPr>
          <w:rFonts w:ascii="Calibri" w:hAnsi="Calibri" w:cs="Arial"/>
          <w:bCs/>
          <w:sz w:val="22"/>
          <w:szCs w:val="18"/>
        </w:rPr>
        <w:t xml:space="preserve"> Dziękuję</w:t>
      </w:r>
      <w:r w:rsidR="00B02460">
        <w:rPr>
          <w:rFonts w:ascii="Calibri" w:hAnsi="Calibri" w:cs="Arial"/>
          <w:bCs/>
          <w:sz w:val="22"/>
          <w:szCs w:val="18"/>
        </w:rPr>
        <w:t xml:space="preserve"> bardzo</w:t>
      </w:r>
    </w:p>
    <w:p w:rsidR="00916521" w:rsidRPr="00304D31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</w:p>
    <w:p w:rsidR="00916521" w:rsidRPr="00304D31" w:rsidRDefault="00916521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 w:cs="Arial"/>
          <w:b/>
          <w:bCs/>
          <w:sz w:val="22"/>
          <w:szCs w:val="18"/>
        </w:rPr>
        <w:t xml:space="preserve">Wójt Gminy </w:t>
      </w:r>
      <w:r w:rsidR="009C23CE">
        <w:rPr>
          <w:rFonts w:ascii="Calibri" w:hAnsi="Calibri" w:cs="Arial"/>
          <w:b/>
          <w:bCs/>
          <w:sz w:val="22"/>
          <w:szCs w:val="18"/>
        </w:rPr>
        <w:t>Bielice</w:t>
      </w:r>
      <w:r w:rsidR="00E82D40">
        <w:rPr>
          <w:rFonts w:ascii="Calibri" w:hAnsi="Calibri" w:cs="Arial"/>
          <w:b/>
          <w:bCs/>
          <w:sz w:val="22"/>
          <w:szCs w:val="18"/>
        </w:rPr>
        <w:t xml:space="preserve"> </w:t>
      </w:r>
    </w:p>
    <w:p w:rsidR="00936B12" w:rsidRDefault="009C23CE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Cs/>
          <w:i/>
          <w:sz w:val="22"/>
          <w:szCs w:val="18"/>
        </w:rPr>
      </w:pPr>
      <w:r>
        <w:rPr>
          <w:rFonts w:ascii="Calibri" w:hAnsi="Calibri" w:cs="Arial"/>
          <w:bCs/>
          <w:i/>
          <w:sz w:val="22"/>
          <w:szCs w:val="18"/>
        </w:rPr>
        <w:t>Zdzisław Lech Twardowski</w:t>
      </w:r>
    </w:p>
    <w:p w:rsidR="00C164F9" w:rsidRDefault="00916521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  <w:r w:rsidRPr="00936B12">
        <w:rPr>
          <w:rFonts w:ascii="Cambria" w:hAnsi="Cambria"/>
          <w:b/>
          <w:i/>
          <w:sz w:val="18"/>
          <w:szCs w:val="18"/>
        </w:rPr>
        <w:t>Ankieta jest anonimowa</w:t>
      </w:r>
      <w:r w:rsidR="00936B12" w:rsidRPr="00936B12">
        <w:rPr>
          <w:rFonts w:ascii="Cambria" w:hAnsi="Cambria"/>
          <w:b/>
          <w:i/>
          <w:sz w:val="18"/>
          <w:szCs w:val="18"/>
        </w:rPr>
        <w:t>, w</w:t>
      </w:r>
      <w:r w:rsidRPr="00936B12">
        <w:rPr>
          <w:rFonts w:ascii="Cambria" w:hAnsi="Cambria"/>
          <w:b/>
          <w:i/>
          <w:sz w:val="18"/>
          <w:szCs w:val="18"/>
        </w:rPr>
        <w:t>ypełnienie ankiety zajmuje około 5 min.</w:t>
      </w:r>
    </w:p>
    <w:p w:rsid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</w:p>
    <w:p w:rsidR="00916521" w:rsidRP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i/>
          <w:sz w:val="18"/>
          <w:szCs w:val="18"/>
        </w:rPr>
      </w:pPr>
      <w:r w:rsidRPr="00C00521">
        <w:rPr>
          <w:rFonts w:ascii="Calibri" w:hAnsi="Calibri"/>
          <w:b/>
          <w:i/>
          <w:sz w:val="18"/>
          <w:szCs w:val="18"/>
        </w:rPr>
        <w:t xml:space="preserve">1. </w:t>
      </w:r>
      <w:r w:rsidR="00916521" w:rsidRPr="00C00521">
        <w:rPr>
          <w:rFonts w:ascii="Calibri" w:hAnsi="Calibri"/>
          <w:b/>
          <w:sz w:val="20"/>
          <w:szCs w:val="18"/>
        </w:rPr>
        <w:t xml:space="preserve">Proszę wskazać najważniejsze problemy społeczne </w:t>
      </w:r>
      <w:r w:rsidR="009C23CE">
        <w:rPr>
          <w:rFonts w:ascii="Calibri" w:hAnsi="Calibri"/>
          <w:b/>
          <w:sz w:val="20"/>
          <w:szCs w:val="18"/>
        </w:rPr>
        <w:t xml:space="preserve">miejscowości </w:t>
      </w:r>
      <w:r w:rsidR="00D17645">
        <w:rPr>
          <w:rFonts w:ascii="Calibri" w:hAnsi="Calibri"/>
          <w:b/>
          <w:sz w:val="20"/>
          <w:szCs w:val="18"/>
        </w:rPr>
        <w:t>Będgoszcz</w:t>
      </w:r>
      <w:r>
        <w:rPr>
          <w:rFonts w:ascii="Calibri" w:hAnsi="Calibri"/>
          <w:sz w:val="20"/>
          <w:szCs w:val="18"/>
        </w:rPr>
        <w:t>:</w:t>
      </w:r>
      <w:r w:rsidR="00936B12" w:rsidRPr="002D22D4">
        <w:rPr>
          <w:rFonts w:ascii="Calibri" w:hAnsi="Calibri"/>
          <w:sz w:val="20"/>
          <w:szCs w:val="18"/>
        </w:rPr>
        <w:t xml:space="preserve"> </w:t>
      </w:r>
      <w:r w:rsidR="00C00521">
        <w:rPr>
          <w:rFonts w:ascii="Calibri" w:hAnsi="Calibri"/>
          <w:sz w:val="20"/>
          <w:szCs w:val="18"/>
        </w:rPr>
        <w:t>/</w:t>
      </w:r>
      <w:r w:rsidR="00916521" w:rsidRPr="00C00521">
        <w:rPr>
          <w:rFonts w:ascii="Calibri" w:hAnsi="Calibri"/>
          <w:sz w:val="20"/>
          <w:szCs w:val="18"/>
          <w:highlight w:val="yellow"/>
        </w:rPr>
        <w:t>max</w:t>
      </w:r>
      <w:r w:rsidR="00C00521">
        <w:rPr>
          <w:rFonts w:ascii="Calibri" w:hAnsi="Calibri"/>
          <w:sz w:val="20"/>
          <w:szCs w:val="18"/>
          <w:highlight w:val="yellow"/>
        </w:rPr>
        <w:t>.</w:t>
      </w:r>
      <w:r w:rsidR="00916521" w:rsidRPr="00C00521">
        <w:rPr>
          <w:rFonts w:ascii="Calibri" w:hAnsi="Calibri"/>
          <w:sz w:val="20"/>
          <w:szCs w:val="18"/>
          <w:highlight w:val="yellow"/>
        </w:rPr>
        <w:t xml:space="preserve"> 5 odpowiedzi</w:t>
      </w:r>
      <w:r w:rsidR="00C00521">
        <w:rPr>
          <w:rFonts w:ascii="Calibri" w:hAnsi="Calibri"/>
          <w:sz w:val="20"/>
          <w:szCs w:val="18"/>
        </w:rPr>
        <w:t>/</w:t>
      </w:r>
    </w:p>
    <w:tbl>
      <w:tblPr>
        <w:tblpPr w:leftFromText="141" w:rightFromText="141" w:vertAnchor="text" w:horzAnchor="margin" w:tblpX="-32" w:tblpY="9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3"/>
        <w:gridCol w:w="570"/>
        <w:gridCol w:w="9151"/>
      </w:tblGrid>
      <w:tr w:rsidR="00916521" w:rsidRPr="00CE04CA" w:rsidTr="002D22D4">
        <w:trPr>
          <w:trHeight w:val="226"/>
          <w:tblCellSpacing w:w="0" w:type="dxa"/>
        </w:trPr>
        <w:tc>
          <w:tcPr>
            <w:tcW w:w="0" w:type="auto"/>
            <w:vAlign w:val="center"/>
          </w:tcPr>
          <w:p w:rsidR="00916521" w:rsidRPr="002D22D4" w:rsidRDefault="00916521" w:rsidP="00ED69BC">
            <w:pPr>
              <w:tabs>
                <w:tab w:val="decimal" w:pos="161"/>
              </w:tabs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2D22D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916521" w:rsidRPr="003310DB" w:rsidRDefault="00916521" w:rsidP="00ED69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10DB">
              <w:rPr>
                <w:rFonts w:ascii="Calibri" w:hAnsi="Calibri"/>
                <w:b/>
                <w:sz w:val="20"/>
                <w:szCs w:val="20"/>
              </w:rPr>
              <w:t>Problem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6E1B99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hanging="578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25pt;height:18pt" o:ole="">
                  <v:imagedata r:id="rId8" o:title=""/>
                </v:shape>
                <w:control r:id="rId9" w:name="DefaultOcxName41111111111122" w:shapeid="_x0000_i111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B11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emigracja, odpływ ludzi młodych i dobrze wykształconych poza wieś</w:t>
            </w:r>
            <w:r w:rsidR="002B11F1" w:rsidRPr="003310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0DB">
              <w:rPr>
                <w:rFonts w:ascii="Calibri" w:hAnsi="Calibri"/>
                <w:sz w:val="20"/>
                <w:szCs w:val="20"/>
              </w:rPr>
              <w:t>i gminę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9" type="#_x0000_t75" style="width:20.25pt;height:18pt" o:ole="">
                  <v:imagedata r:id="rId8" o:title=""/>
                </v:shape>
                <w:control r:id="rId10" w:name="DefaultOcxName51111111111122" w:shapeid="_x0000_i111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bezrobocie i brak miejsc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2" type="#_x0000_t75" style="width:20.25pt;height:18pt" o:ole="">
                  <v:imagedata r:id="rId8" o:title=""/>
                </v:shape>
                <w:control r:id="rId11" w:name="DefaultOcxName10111111111111222" w:shapeid="_x0000_i112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ubóstwo, bieda</w:t>
            </w:r>
          </w:p>
        </w:tc>
      </w:tr>
      <w:tr w:rsidR="00916521" w:rsidTr="005705FC">
        <w:trPr>
          <w:trHeight w:hRule="exact" w:val="663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5" type="#_x0000_t75" style="width:20.25pt;height:18pt" o:ole="">
                  <v:imagedata r:id="rId8" o:title=""/>
                </v:shape>
                <w:control r:id="rId12" w:name="DefaultOcxName11111111111111113" w:shapeid="_x0000_i1125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D22D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niechęć do kształcenia i zmiany kwalifikacji zawodowych, brak inicjatywy zmiany własnego życia przez mieszkańców</w:t>
            </w:r>
            <w:r w:rsidR="00807A44">
              <w:rPr>
                <w:rFonts w:ascii="Calibri" w:hAnsi="Calibri"/>
                <w:sz w:val="20"/>
                <w:szCs w:val="20"/>
              </w:rPr>
              <w:t>, brak chęci podjęcia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8" type="#_x0000_t75" style="width:20.25pt;height:18pt" o:ole="">
                  <v:imagedata r:id="rId8" o:title=""/>
                </v:shape>
                <w:control r:id="rId13" w:name="DefaultOcxName111111111111111112" w:shapeid="_x0000_i112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zwiększająca się ilość osób starszych wymagających opieki i pomocy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14" w:name="DefaultOcxName6111111111111221" w:shapeid="_x0000_i113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starzejące się społeczeństwo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15" w:name="DefaultOcxName611111111111123" w:shapeid="_x0000_i113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przestępczość, chuligaństwo – niskie poczucie bezpieczeństwa publicznego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16" w:name="DefaultOcxName711111111111122" w:shapeid="_x0000_i1137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pijaństwo i alkoholizm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0" type="#_x0000_t75" style="width:20.25pt;height:18pt" o:ole="">
                  <v:imagedata r:id="rId8" o:title=""/>
                </v:shape>
                <w:control r:id="rId17" w:name="DefaultOcxName811111111111122" w:shapeid="_x0000_i114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narkomania wśród młodzieży</w:t>
            </w:r>
          </w:p>
        </w:tc>
      </w:tr>
      <w:tr w:rsidR="003310DB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3310DB" w:rsidRPr="00936B12" w:rsidRDefault="003310DB" w:rsidP="003310DB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310DB" w:rsidRPr="003310DB" w:rsidRDefault="00623C71" w:rsidP="00331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3" type="#_x0000_t75" style="width:20.25pt;height:18pt" o:ole="">
                  <v:imagedata r:id="rId8" o:title=""/>
                </v:shape>
                <w:control r:id="rId18" w:name="DefaultOcxName8111111111111222" w:shapeid="_x0000_i1143"/>
              </w:object>
            </w:r>
          </w:p>
        </w:tc>
        <w:tc>
          <w:tcPr>
            <w:tcW w:w="9266" w:type="dxa"/>
            <w:vAlign w:val="center"/>
          </w:tcPr>
          <w:p w:rsidR="003310DB" w:rsidRPr="003310DB" w:rsidRDefault="00807A44" w:rsidP="007440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nadmierne korzystanie przez mieszkańców  z pomocy GOPS-u</w:t>
            </w:r>
          </w:p>
        </w:tc>
      </w:tr>
      <w:tr w:rsidR="00916521" w:rsidTr="003310DB">
        <w:trPr>
          <w:trHeight w:hRule="exact" w:val="397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6" type="#_x0000_t75" style="width:20.25pt;height:18pt" o:ole="">
                  <v:imagedata r:id="rId8" o:title=""/>
                </v:shape>
                <w:control r:id="rId19" w:name="DefaultOcxName8111111111111221" w:shapeid="_x0000_i114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aktywność społeczna mieszkańców, w tym osób starszych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20" w:name="DefaultOcxName911111111111122" w:shapeid="_x0000_i114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słaba integracja lokalnej społeczności, brak współpracy dla dobra wspólnego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jc w:val="right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2" type="#_x0000_t75" style="width:20.25pt;height:18pt" o:ole="">
                  <v:imagedata r:id="rId8" o:title=""/>
                </v:shape>
                <w:control r:id="rId21" w:name="DefaultOcxName1011111111111124" w:shapeid="_x0000_i115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złe stosunki międzyludzkie /nieżyczliwość, egoizm, nietolerancja, obojętność na los drugiego człowieka/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22" w:name="DefaultOcxName10111111111111241" w:shapeid="_x0000_i1155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niewydolne wychowawczo rodziny  - brak właściwej opieki nad dziećmi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23" w:name="DefaultOcxName10111111111111242" w:shapeid="_x0000_i115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 xml:space="preserve">zbyt mała lub brak oferty spędzania wolnego  w miejscu zamieszkania czasu dla dzieci i młodzieży </w:t>
            </w:r>
          </w:p>
        </w:tc>
      </w:tr>
      <w:tr w:rsidR="00CE04CA" w:rsidTr="003310DB">
        <w:trPr>
          <w:trHeight w:hRule="exact" w:val="567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24" w:name="DefaultOcxName101111111111112421" w:shapeid="_x0000_i1161"/>
              </w:object>
            </w:r>
          </w:p>
        </w:tc>
        <w:tc>
          <w:tcPr>
            <w:tcW w:w="9266" w:type="dxa"/>
            <w:vAlign w:val="center"/>
          </w:tcPr>
          <w:p w:rsidR="00CE04CA" w:rsidRPr="003310DB" w:rsidRDefault="00CE04CA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świadomość ekologiczna mieszkańców /zaśmiecanie wsi, opalanie złym opałem, w tym śmieciami; brak segregacji odpadów, mycie samochodów poza myjnią sam.  itp.</w:t>
            </w:r>
          </w:p>
        </w:tc>
      </w:tr>
      <w:tr w:rsidR="00CE04CA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936B12" w:rsidRDefault="00623C71" w:rsidP="00ED69BC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936B12">
              <w:rPr>
                <w:rFonts w:ascii="Calibri" w:hAnsi="Calibri"/>
                <w:sz w:val="16"/>
                <w:szCs w:val="18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25" w:name="DefaultOcxName1211111111111112" w:shapeid="_x0000_i1164"/>
              </w:object>
            </w:r>
          </w:p>
        </w:tc>
        <w:tc>
          <w:tcPr>
            <w:tcW w:w="9266" w:type="dxa"/>
            <w:vAlign w:val="center"/>
          </w:tcPr>
          <w:p w:rsidR="00CE04CA" w:rsidRPr="002D22D4" w:rsidRDefault="00CE04CA" w:rsidP="00ED69BC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22D4">
              <w:rPr>
                <w:rFonts w:ascii="Calibri" w:hAnsi="Calibri"/>
                <w:sz w:val="18"/>
                <w:szCs w:val="18"/>
              </w:rPr>
              <w:t xml:space="preserve">inne: …………………………………………………………………………………………………………………………………………………..…………..……… </w:t>
            </w:r>
          </w:p>
        </w:tc>
      </w:tr>
    </w:tbl>
    <w:p w:rsidR="00916521" w:rsidRPr="002D22D4" w:rsidRDefault="00916521" w:rsidP="00883B20">
      <w:pPr>
        <w:pStyle w:val="Nagwek3"/>
        <w:numPr>
          <w:ilvl w:val="0"/>
          <w:numId w:val="37"/>
        </w:numPr>
        <w:spacing w:line="288" w:lineRule="auto"/>
        <w:jc w:val="both"/>
        <w:rPr>
          <w:rFonts w:ascii="Calibri" w:hAnsi="Calibri"/>
          <w:sz w:val="20"/>
          <w:szCs w:val="18"/>
        </w:rPr>
      </w:pPr>
      <w:r w:rsidRPr="002D22D4">
        <w:rPr>
          <w:rFonts w:ascii="Calibri" w:hAnsi="Calibri"/>
          <w:sz w:val="20"/>
          <w:szCs w:val="18"/>
        </w:rPr>
        <w:t xml:space="preserve">Proszę wskazać najpoważniejsze problemy związane  z zagospodarowaniem przestrzeni publicznej oraz stanem infrastruktury technicznej 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D17645">
        <w:rPr>
          <w:rFonts w:ascii="Calibri" w:hAnsi="Calibri"/>
          <w:sz w:val="20"/>
          <w:szCs w:val="18"/>
        </w:rPr>
        <w:t>Będgoszcz</w:t>
      </w:r>
      <w:r w:rsidRPr="002D22D4">
        <w:rPr>
          <w:rFonts w:ascii="Calibri" w:hAnsi="Calibri"/>
          <w:sz w:val="20"/>
          <w:szCs w:val="18"/>
        </w:rPr>
        <w:t xml:space="preserve">: </w:t>
      </w:r>
      <w:r w:rsidR="00C164F9">
        <w:rPr>
          <w:rFonts w:ascii="Calibri" w:hAnsi="Calibri"/>
          <w:sz w:val="20"/>
          <w:szCs w:val="18"/>
        </w:rPr>
        <w:t>/</w:t>
      </w:r>
      <w:r w:rsidRPr="00C164F9">
        <w:rPr>
          <w:rFonts w:ascii="Calibri" w:hAnsi="Calibri"/>
          <w:b w:val="0"/>
          <w:sz w:val="20"/>
          <w:szCs w:val="18"/>
          <w:highlight w:val="yellow"/>
        </w:rPr>
        <w:t>max 4 odpowiedzi</w:t>
      </w:r>
      <w:r w:rsidR="00C164F9">
        <w:rPr>
          <w:rFonts w:ascii="Calibri" w:hAnsi="Calibri"/>
          <w:i/>
          <w:sz w:val="20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RPr="001E7596" w:rsidTr="006E1B99">
        <w:trPr>
          <w:trHeight w:val="223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3310DB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C31A6C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31A6C">
              <w:rPr>
                <w:rFonts w:ascii="Calibri" w:hAnsi="Calibri"/>
                <w:b/>
                <w:sz w:val="20"/>
                <w:szCs w:val="18"/>
              </w:rPr>
              <w:t>Problem</w:t>
            </w:r>
          </w:p>
        </w:tc>
      </w:tr>
      <w:tr w:rsidR="00916521" w:rsidRPr="001E7596" w:rsidTr="003310DB">
        <w:trPr>
          <w:trHeight w:val="174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26" w:name="DefaultOcxName411111111111" w:shapeid="_x0000_i1167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D17645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kanalizacyjnej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27" w:name="DefaultOcxName7111111111111" w:shapeid="_x0000_i1170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zły stan techniczny drogi gminnej  </w:t>
            </w:r>
            <w:r w:rsidR="00E82D40">
              <w:rPr>
                <w:rFonts w:ascii="Calibri" w:hAnsi="Calibri"/>
                <w:sz w:val="20"/>
                <w:szCs w:val="18"/>
              </w:rPr>
              <w:t>we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wsi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wraz z infrastrukturą techniczną 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3" type="#_x0000_t75" style="width:20.25pt;height:18pt" o:ole="">
                  <v:imagedata r:id="rId8" o:title=""/>
                </v:shape>
                <w:control r:id="rId28" w:name="DefaultOcxName9111111111111" w:shapeid="_x0000_i1173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E82D40" w:rsidP="005705F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Zły stan obiektów mieszkaniowych – wymagana termomodernizacja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6" type="#_x0000_t75" style="width:20.25pt;height:18pt" o:ole="">
                  <v:imagedata r:id="rId8" o:title=""/>
                </v:shape>
                <w:control r:id="rId29" w:name="DefaultOcxName11111111111111" w:shapeid="_x0000_i1176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D17645" w:rsidP="00ED33D3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drogi dojazdowej i zagospodarowania terenu przy jeziorze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9" type="#_x0000_t75" style="width:20.25pt;height:18pt" o:ole="">
                  <v:imagedata r:id="rId8" o:title=""/>
                </v:shape>
                <w:control r:id="rId30" w:name="DefaultOcxName12111111111111" w:shapeid="_x0000_i1179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2B11F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 xml:space="preserve">słabo rozwinięta infrastruktura rekreacyjna i sportowa /boisko </w:t>
            </w:r>
            <w:r w:rsidR="002B11F1">
              <w:rPr>
                <w:rFonts w:ascii="Calibri" w:hAnsi="Calibri"/>
                <w:sz w:val="20"/>
                <w:szCs w:val="18"/>
              </w:rPr>
              <w:t>wielofunkcyjne</w:t>
            </w:r>
            <w:r w:rsidRPr="00C31A6C">
              <w:rPr>
                <w:rFonts w:ascii="Calibri" w:hAnsi="Calibri"/>
                <w:sz w:val="20"/>
                <w:szCs w:val="18"/>
              </w:rPr>
              <w:t>, plac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e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zabaw, siłownie zewnętrzne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 xml:space="preserve">,  </w:t>
            </w:r>
            <w:proofErr w:type="spellStart"/>
            <w:r w:rsidR="00CE04CA" w:rsidRPr="00C31A6C">
              <w:rPr>
                <w:rFonts w:ascii="Calibri" w:hAnsi="Calibri"/>
                <w:sz w:val="20"/>
                <w:szCs w:val="18"/>
              </w:rPr>
              <w:t>itp</w:t>
            </w:r>
            <w:proofErr w:type="spellEnd"/>
            <w:r w:rsidRPr="00C31A6C">
              <w:rPr>
                <w:rFonts w:ascii="Calibri" w:hAnsi="Calibri"/>
                <w:sz w:val="20"/>
                <w:szCs w:val="18"/>
              </w:rPr>
              <w:t xml:space="preserve">/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2" type="#_x0000_t75" style="width:20.25pt;height:18pt" o:ole="">
                  <v:imagedata r:id="rId8" o:title=""/>
                </v:shape>
                <w:control r:id="rId31" w:name="DefaultOcxName5111111111111" w:shapeid="_x0000_i1182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niezadawalający dostęp do sieci Internetu szerokopasmowego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5" type="#_x0000_t75" style="width:20.25pt;height:18pt" o:ole="">
                  <v:imagedata r:id="rId8" o:title=""/>
                </v:shape>
                <w:control r:id="rId32" w:name="DefaultOcxName61111111111111" w:shapeid="_x0000_i1185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ED33D3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Niski poziom bezpieczeństwa dzieci i młodzieży w związku z brakiem ogrodzenia terenu sportowo-rekreacyjnego </w:t>
            </w:r>
          </w:p>
        </w:tc>
      </w:tr>
      <w:tr w:rsidR="00BE4530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E4530" w:rsidRPr="003310DB" w:rsidRDefault="00BE4530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530" w:rsidRPr="00C31A6C" w:rsidRDefault="00BE4530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BE4530" w:rsidRDefault="00BE4530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gazowej</w:t>
            </w:r>
          </w:p>
        </w:tc>
      </w:tr>
      <w:tr w:rsidR="00ED69BC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ED69BC" w:rsidRPr="003310DB" w:rsidRDefault="00ED69BC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69BC" w:rsidRPr="00C31A6C" w:rsidRDefault="00623C71" w:rsidP="00ED69B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8" type="#_x0000_t75" style="width:20.25pt;height:18pt" o:ole="">
                  <v:imagedata r:id="rId8" o:title=""/>
                </v:shape>
                <w:control r:id="rId33" w:name="DefaultOcxName711111111111111" w:shapeid="_x0000_i1188"/>
              </w:object>
            </w:r>
          </w:p>
        </w:tc>
        <w:tc>
          <w:tcPr>
            <w:tcW w:w="9213" w:type="dxa"/>
            <w:vAlign w:val="center"/>
          </w:tcPr>
          <w:p w:rsidR="00ED69BC" w:rsidRPr="00C31A6C" w:rsidRDefault="00ED33D3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Azbest na budynkach mieszkaniowych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91" type="#_x0000_t75" style="width:20.25pt;height:18pt" o:ole="">
                  <v:imagedata r:id="rId8" o:title=""/>
                </v:shape>
                <w:control r:id="rId34" w:name="DefaultOcxName91111111111111" w:shapeid="_x0000_i1191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B02460">
            <w:pPr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inne: …………………………………………………………………………………………………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……………………………………..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………………………… </w:t>
            </w:r>
          </w:p>
        </w:tc>
      </w:tr>
    </w:tbl>
    <w:p w:rsidR="00D74660" w:rsidRPr="00C00521" w:rsidRDefault="00C00521" w:rsidP="00C00521">
      <w:pPr>
        <w:pStyle w:val="Nagwek3"/>
        <w:tabs>
          <w:tab w:val="left" w:pos="1161"/>
        </w:tabs>
        <w:spacing w:before="0"/>
        <w:ind w:left="714"/>
        <w:jc w:val="both"/>
        <w:rPr>
          <w:rFonts w:ascii="Calibri" w:hAnsi="Calibri"/>
          <w:sz w:val="18"/>
          <w:szCs w:val="18"/>
        </w:rPr>
      </w:pPr>
      <w:r w:rsidRPr="00C00521">
        <w:rPr>
          <w:rFonts w:ascii="Calibri" w:hAnsi="Calibri"/>
          <w:sz w:val="18"/>
          <w:szCs w:val="18"/>
        </w:rPr>
        <w:tab/>
      </w:r>
    </w:p>
    <w:p w:rsidR="00BB3BBD" w:rsidRPr="00C00521" w:rsidRDefault="00BB3BBD" w:rsidP="00C00521">
      <w:pPr>
        <w:pStyle w:val="Nagwek3"/>
        <w:spacing w:before="0"/>
        <w:ind w:left="142"/>
        <w:jc w:val="both"/>
        <w:rPr>
          <w:rFonts w:ascii="Calibri" w:hAnsi="Calibri"/>
          <w:b w:val="0"/>
          <w:sz w:val="18"/>
          <w:szCs w:val="18"/>
        </w:rPr>
      </w:pPr>
      <w:r w:rsidRPr="00C00521">
        <w:rPr>
          <w:rFonts w:ascii="Calibri" w:hAnsi="Calibri"/>
          <w:sz w:val="20"/>
          <w:szCs w:val="18"/>
        </w:rPr>
        <w:t xml:space="preserve">3. </w:t>
      </w:r>
      <w:r w:rsidR="00ED69BC" w:rsidRPr="00C00521">
        <w:rPr>
          <w:rFonts w:ascii="Calibri" w:hAnsi="Calibri"/>
          <w:sz w:val="20"/>
          <w:szCs w:val="18"/>
        </w:rPr>
        <w:t xml:space="preserve">Jakie działania należy podjąć pierwszej kolejności w celu odnowy </w:t>
      </w:r>
      <w:r w:rsidR="002B2090" w:rsidRPr="00C00521">
        <w:rPr>
          <w:rFonts w:ascii="Calibri" w:hAnsi="Calibri"/>
          <w:sz w:val="20"/>
          <w:szCs w:val="18"/>
        </w:rPr>
        <w:t xml:space="preserve">społecznej </w:t>
      </w:r>
      <w:r w:rsidRPr="00C00521">
        <w:rPr>
          <w:rFonts w:ascii="Calibri" w:hAnsi="Calibri"/>
          <w:sz w:val="20"/>
          <w:szCs w:val="18"/>
        </w:rPr>
        <w:t>mieszkańców</w:t>
      </w:r>
      <w:r w:rsidR="00ED69BC" w:rsidRPr="00C00521">
        <w:rPr>
          <w:rFonts w:ascii="Calibri" w:hAnsi="Calibri"/>
          <w:sz w:val="20"/>
          <w:szCs w:val="18"/>
        </w:rPr>
        <w:t xml:space="preserve">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D17645">
        <w:rPr>
          <w:rFonts w:ascii="Calibri" w:hAnsi="Calibri"/>
          <w:sz w:val="20"/>
          <w:szCs w:val="18"/>
        </w:rPr>
        <w:t>Będgoszcz</w:t>
      </w:r>
      <w:r w:rsidR="00916521" w:rsidRPr="00C00521">
        <w:rPr>
          <w:rFonts w:ascii="Calibri" w:hAnsi="Calibri"/>
          <w:sz w:val="20"/>
          <w:szCs w:val="18"/>
        </w:rPr>
        <w:t xml:space="preserve"> </w:t>
      </w:r>
    </w:p>
    <w:p w:rsidR="00916521" w:rsidRPr="00BB3BBD" w:rsidRDefault="00C164F9" w:rsidP="00C00521">
      <w:pPr>
        <w:pStyle w:val="Nagwek3"/>
        <w:spacing w:before="0"/>
        <w:ind w:left="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highlight w:val="yellow"/>
        </w:rPr>
        <w:t>/max 4 odpowiedzi</w:t>
      </w:r>
      <w:r>
        <w:rPr>
          <w:b w:val="0"/>
          <w:sz w:val="18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Tr="002D22D4">
        <w:trPr>
          <w:trHeight w:hRule="exact" w:val="340"/>
          <w:tblCellSpacing w:w="0" w:type="dxa"/>
        </w:trPr>
        <w:tc>
          <w:tcPr>
            <w:tcW w:w="481" w:type="dxa"/>
            <w:vAlign w:val="center"/>
          </w:tcPr>
          <w:p w:rsidR="00916521" w:rsidRPr="00ED69BC" w:rsidRDefault="00916521" w:rsidP="00916521">
            <w:pPr>
              <w:ind w:left="720" w:hanging="578"/>
              <w:rPr>
                <w:rFonts w:ascii="Calibri" w:hAnsi="Calibri"/>
                <w:b/>
                <w:sz w:val="20"/>
                <w:szCs w:val="20"/>
              </w:rPr>
            </w:pPr>
            <w:r w:rsidRPr="00ED69B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ED69BC" w:rsidRDefault="00BB3BBD" w:rsidP="00916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Działania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35" w:name="DefaultOcxName41111111111121" w:shapeid="_x0000_i1194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oferty spędzania wolnego</w:t>
            </w:r>
            <w:r>
              <w:rPr>
                <w:rFonts w:ascii="Calibri" w:hAnsi="Calibri"/>
                <w:sz w:val="20"/>
                <w:szCs w:val="20"/>
              </w:rPr>
              <w:t xml:space="preserve"> czasu przez dzieci i młodzież zajęcia</w:t>
            </w:r>
            <w:r w:rsidR="002D22D4">
              <w:rPr>
                <w:rFonts w:ascii="Calibri" w:hAnsi="Calibri"/>
                <w:sz w:val="20"/>
                <w:szCs w:val="20"/>
              </w:rPr>
              <w:t xml:space="preserve"> świetlicowe, wycieczki</w:t>
            </w:r>
            <w:r>
              <w:rPr>
                <w:rFonts w:ascii="Calibri" w:hAnsi="Calibri"/>
                <w:sz w:val="20"/>
                <w:szCs w:val="20"/>
              </w:rPr>
              <w:t>, rajdy</w:t>
            </w:r>
            <w:r w:rsidR="002D22D4"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36" w:name="DefaultOcxName10111111111111211" w:shapeid="_x0000_i1197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na miejscu oferty szkoleń, kursów aktywiz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2D22D4">
              <w:rPr>
                <w:rFonts w:ascii="Calibri" w:hAnsi="Calibri"/>
                <w:sz w:val="20"/>
                <w:szCs w:val="20"/>
              </w:rPr>
              <w:t>jących osoby bezrobotne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37" w:name="DefaultOcxName51111111111121" w:shapeid="_x0000_i1200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oferty wspólnego spędzania czasu przez seniorów, osoby samotne – stworzenie klubu seniora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38" w:name="DefaultOcxName10111111111111221" w:shapeid="_x0000_i1203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zapewnienie profesjonalnej opieki osobom starszym samotnym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39" w:name="DefaultOcxName11111111111111112" w:shapeid="_x0000_i1206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integrujące mieszkańców wsi /wspólne akcje społeczne, festyny, zabawy, ogniska,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40" w:name="DefaultOcxName111111111111111111" w:shapeid="_x0000_i1209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szkolenia z zakresu drobnej przedsiębiorczości – prowadzenia własnej działalności gospod</w:t>
            </w:r>
            <w:r w:rsidR="002B11F1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rczej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41" w:name="DefaultOcxName611111111111121" w:shapeid="_x0000_i1212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stworzenie na miejscu zajęć terapeutycznych związanych z alkoholizmem, narkomanią, uzależnieniem od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internetu</w:t>
            </w:r>
            <w:proofErr w:type="spellEnd"/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42" w:name="DefaultOcxName711111111111121" w:shapeid="_x0000_i1215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w świetlicy poradnictwa rodzinnego /psycholog rodzinny, radca prawny, terapeuta/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43" w:name="DefaultOcxName811111111111121" w:shapeid="_x0000_i1218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pomocy w aktywizacji zawodowej i społecznej dla niepracujących zawodowo kobiet /doradztwo zawodowe, szkolenia zawodowe, psycholog, możliwość darmowego uzyskania prawa jazdy,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44" w:name="DefaultOcxName1211111111111111" w:shapeid="_x0000_i1221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916521" w:rsidP="009165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t xml:space="preserve">inne: ………………………………… </w:t>
            </w:r>
            <w:r w:rsidRPr="00ED69BC">
              <w:rPr>
                <w:rFonts w:ascii="Calibri" w:hAnsi="Calibri"/>
                <w:i/>
                <w:sz w:val="20"/>
                <w:szCs w:val="20"/>
              </w:rPr>
              <w:t>(należy opisać własnymi słowami poniżej)</w:t>
            </w:r>
          </w:p>
        </w:tc>
      </w:tr>
    </w:tbl>
    <w:p w:rsidR="002D22D4" w:rsidRPr="00A91AC2" w:rsidRDefault="002D22D4" w:rsidP="002B2090">
      <w:pPr>
        <w:pStyle w:val="Nagwek3"/>
        <w:spacing w:before="0" w:line="288" w:lineRule="auto"/>
        <w:ind w:left="714"/>
        <w:jc w:val="both"/>
        <w:rPr>
          <w:rFonts w:ascii="Calibri" w:hAnsi="Calibri"/>
          <w:sz w:val="18"/>
          <w:szCs w:val="18"/>
        </w:rPr>
      </w:pPr>
    </w:p>
    <w:p w:rsidR="002F1BB9" w:rsidRDefault="002F1BB9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916521" w:rsidRPr="00A91AC2" w:rsidRDefault="00BB3BBD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A91AC2">
        <w:rPr>
          <w:rFonts w:ascii="Calibri" w:hAnsi="Calibri"/>
          <w:sz w:val="18"/>
          <w:szCs w:val="18"/>
        </w:rPr>
        <w:t xml:space="preserve">4. </w:t>
      </w:r>
      <w:r w:rsidRPr="00A91AC2">
        <w:rPr>
          <w:rFonts w:ascii="Calibri" w:hAnsi="Calibri"/>
          <w:sz w:val="20"/>
          <w:szCs w:val="18"/>
        </w:rPr>
        <w:t xml:space="preserve">Jakie działania należy podjąć pierwszej kolejności w celu odnowy infrastruktury technicznej, przestrzeni społecznej i estetyki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D17645">
        <w:rPr>
          <w:rFonts w:ascii="Calibri" w:hAnsi="Calibri"/>
          <w:sz w:val="20"/>
          <w:szCs w:val="18"/>
        </w:rPr>
        <w:t>Będgoszcz</w:t>
      </w:r>
      <w:r w:rsidR="009C23CE" w:rsidRPr="00A91AC2">
        <w:rPr>
          <w:rFonts w:ascii="Calibri" w:hAnsi="Calibri"/>
          <w:sz w:val="20"/>
          <w:szCs w:val="18"/>
        </w:rPr>
        <w:t xml:space="preserve"> </w:t>
      </w:r>
      <w:r w:rsidR="00C164F9" w:rsidRPr="00A91AC2">
        <w:rPr>
          <w:rFonts w:ascii="Calibri" w:hAnsi="Calibri"/>
          <w:sz w:val="20"/>
          <w:szCs w:val="18"/>
        </w:rPr>
        <w:t>/</w:t>
      </w:r>
      <w:r w:rsidR="00C164F9" w:rsidRPr="00A91AC2">
        <w:rPr>
          <w:rFonts w:ascii="Calibri" w:hAnsi="Calibri"/>
          <w:b w:val="0"/>
          <w:sz w:val="20"/>
          <w:szCs w:val="18"/>
          <w:highlight w:val="yellow"/>
        </w:rPr>
        <w:t>max. 4 odpowiedzi</w:t>
      </w:r>
      <w:r w:rsidR="00C164F9" w:rsidRPr="00A91AC2">
        <w:rPr>
          <w:rFonts w:ascii="Calibri" w:hAnsi="Calibri"/>
          <w:sz w:val="20"/>
          <w:szCs w:val="18"/>
        </w:rPr>
        <w:t>/</w:t>
      </w:r>
      <w:r w:rsidR="00916521" w:rsidRPr="00A91AC2">
        <w:rPr>
          <w:rFonts w:ascii="Calibri" w:hAnsi="Calibri"/>
          <w:sz w:val="18"/>
          <w:szCs w:val="18"/>
        </w:rPr>
        <w:t>:</w:t>
      </w:r>
    </w:p>
    <w:tbl>
      <w:tblPr>
        <w:tblpPr w:leftFromText="141" w:rightFromText="141" w:vertAnchor="text" w:horzAnchor="margin" w:tblpY="98"/>
        <w:tblW w:w="104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355"/>
      </w:tblGrid>
      <w:tr w:rsidR="00916521" w:rsidTr="00C31A6C">
        <w:trPr>
          <w:trHeight w:val="363"/>
          <w:tblCellSpacing w:w="0" w:type="dxa"/>
        </w:trPr>
        <w:tc>
          <w:tcPr>
            <w:tcW w:w="481" w:type="dxa"/>
            <w:vAlign w:val="center"/>
          </w:tcPr>
          <w:p w:rsidR="00916521" w:rsidRPr="00BB3BBD" w:rsidRDefault="00916521" w:rsidP="00C164F9">
            <w:pPr>
              <w:ind w:left="578" w:hanging="578"/>
              <w:rPr>
                <w:rFonts w:ascii="Calibri" w:hAnsi="Calibri"/>
                <w:b/>
                <w:sz w:val="18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Lp.</w:t>
            </w:r>
          </w:p>
        </w:tc>
        <w:tc>
          <w:tcPr>
            <w:tcW w:w="9922" w:type="dxa"/>
            <w:gridSpan w:val="2"/>
            <w:vAlign w:val="center"/>
          </w:tcPr>
          <w:p w:rsidR="00916521" w:rsidRPr="00BB3BBD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Rodzaje przedsięwzięć</w:t>
            </w:r>
          </w:p>
        </w:tc>
      </w:tr>
      <w:tr w:rsidR="00916521" w:rsidTr="00C31A6C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4" type="#_x0000_t75" style="width:20.25pt;height:18pt" o:ole="">
                  <v:imagedata r:id="rId8" o:title=""/>
                </v:shape>
                <w:control r:id="rId45" w:name="DefaultOcxName411111111111211" w:shapeid="_x0000_i1224"/>
              </w:object>
            </w:r>
          </w:p>
        </w:tc>
        <w:tc>
          <w:tcPr>
            <w:tcW w:w="9355" w:type="dxa"/>
            <w:vAlign w:val="center"/>
          </w:tcPr>
          <w:p w:rsidR="00916521" w:rsidRPr="00A97761" w:rsidRDefault="002E3FDA" w:rsidP="002B1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BB3BBD">
              <w:rPr>
                <w:rFonts w:ascii="Verdana" w:hAnsi="Verdana"/>
                <w:sz w:val="18"/>
                <w:szCs w:val="18"/>
              </w:rPr>
              <w:t>omplekso</w:t>
            </w:r>
            <w:r>
              <w:rPr>
                <w:rFonts w:ascii="Verdana" w:hAnsi="Verdana"/>
                <w:sz w:val="18"/>
                <w:szCs w:val="18"/>
              </w:rPr>
              <w:t>we zagospodarowanie przestrzeni</w:t>
            </w:r>
            <w:r w:rsidR="00BB3BBD">
              <w:rPr>
                <w:rFonts w:ascii="Verdana" w:hAnsi="Verdana"/>
                <w:sz w:val="18"/>
                <w:szCs w:val="18"/>
              </w:rPr>
              <w:t xml:space="preserve"> w centrum wsi </w:t>
            </w:r>
            <w:r w:rsidR="002B11F1">
              <w:rPr>
                <w:rFonts w:ascii="Verdana" w:hAnsi="Verdana"/>
                <w:sz w:val="18"/>
                <w:szCs w:val="18"/>
              </w:rPr>
              <w:t>/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zieleńce, ławki</w:t>
            </w:r>
            <w:r w:rsidR="00C164F9" w:rsidRPr="00C164F9">
              <w:rPr>
                <w:rFonts w:ascii="Verdana" w:hAnsi="Verdana"/>
                <w:sz w:val="16"/>
                <w:szCs w:val="18"/>
              </w:rPr>
              <w:t>,</w:t>
            </w:r>
            <w:r w:rsidR="002B11F1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oświetlenie/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46" w:name="DefaultOcxName101111111111112111" w:shapeid="_x0000_i1227"/>
              </w:object>
            </w:r>
          </w:p>
        </w:tc>
        <w:tc>
          <w:tcPr>
            <w:tcW w:w="9355" w:type="dxa"/>
          </w:tcPr>
          <w:p w:rsidR="00916521" w:rsidRPr="00A97761" w:rsidRDefault="00E82D40" w:rsidP="009C23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Remont dróg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23CE">
              <w:rPr>
                <w:rFonts w:ascii="Verdana" w:hAnsi="Verdana"/>
                <w:sz w:val="18"/>
                <w:szCs w:val="18"/>
              </w:rPr>
              <w:t>w miejscow</w:t>
            </w:r>
            <w:bookmarkStart w:id="0" w:name="_GoBack"/>
            <w:bookmarkEnd w:id="0"/>
            <w:r w:rsidR="009C23CE">
              <w:rPr>
                <w:rFonts w:ascii="Verdana" w:hAnsi="Verdana"/>
                <w:sz w:val="18"/>
                <w:szCs w:val="18"/>
              </w:rPr>
              <w:t xml:space="preserve">ości 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47" w:name="DefaultOcxName511111111111211" w:shapeid="_x0000_i1230"/>
              </w:object>
            </w:r>
          </w:p>
        </w:tc>
        <w:tc>
          <w:tcPr>
            <w:tcW w:w="9355" w:type="dxa"/>
          </w:tcPr>
          <w:p w:rsidR="00916521" w:rsidRPr="00A97761" w:rsidRDefault="00D17645" w:rsidP="00ED33D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boiska sportowego wraz z zagospodarowaniem terenu</w:t>
            </w:r>
          </w:p>
        </w:tc>
      </w:tr>
      <w:tr w:rsidR="00BB3BB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B3BBD" w:rsidRDefault="00BB3BBD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BBD" w:rsidRDefault="00623C71" w:rsidP="00BB3B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48" w:name="DefaultOcxName4111111111112111" w:shapeid="_x0000_i1233"/>
              </w:object>
            </w:r>
          </w:p>
        </w:tc>
        <w:tc>
          <w:tcPr>
            <w:tcW w:w="9355" w:type="dxa"/>
            <w:vAlign w:val="center"/>
          </w:tcPr>
          <w:p w:rsidR="00BB3BBD" w:rsidRPr="00A97761" w:rsidRDefault="00C14550" w:rsidP="00570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drogi dojazdowej do jeziora wraz z zagospodarowaniem terenu</w:t>
            </w:r>
          </w:p>
        </w:tc>
      </w:tr>
      <w:tr w:rsidR="00C14550" w:rsidTr="004435CE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4550" w:rsidRDefault="00C14550" w:rsidP="00C14550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4550" w:rsidRDefault="00C14550" w:rsidP="00C145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38347027">
                <v:shape id="_x0000_i1239" type="#_x0000_t75" style="width:20.25pt;height:18pt" o:ole="">
                  <v:imagedata r:id="rId8" o:title=""/>
                </v:shape>
                <w:control r:id="rId49" w:name="DefaultOcxName41111111111121113" w:shapeid="_x0000_i1239"/>
              </w:object>
            </w:r>
          </w:p>
        </w:tc>
        <w:tc>
          <w:tcPr>
            <w:tcW w:w="9355" w:type="dxa"/>
          </w:tcPr>
          <w:p w:rsidR="00C14550" w:rsidRDefault="00C14550" w:rsidP="00C1455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Termomodernizacja obiektów mieszkaniowych (gdzie?) </w:t>
            </w:r>
          </w:p>
        </w:tc>
      </w:tr>
      <w:tr w:rsidR="00C14550" w:rsidTr="004435CE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4550" w:rsidRDefault="00C14550" w:rsidP="00C14550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4550" w:rsidRDefault="00C14550" w:rsidP="00C145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6DEC911F">
                <v:shape id="_x0000_i1242" type="#_x0000_t75" style="width:20.25pt;height:18pt" o:ole="">
                  <v:imagedata r:id="rId8" o:title=""/>
                </v:shape>
                <w:control r:id="rId50" w:name="DefaultOcxName41111111111121112" w:shapeid="_x0000_i1242"/>
              </w:object>
            </w:r>
          </w:p>
        </w:tc>
        <w:tc>
          <w:tcPr>
            <w:tcW w:w="9355" w:type="dxa"/>
          </w:tcPr>
          <w:p w:rsidR="00C14550" w:rsidRDefault="00C14550" w:rsidP="00C1455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sieci kanalizacji sanitarnej </w:t>
            </w:r>
          </w:p>
        </w:tc>
      </w:tr>
      <w:tr w:rsidR="00C14550" w:rsidTr="004435CE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4550" w:rsidRDefault="00C14550" w:rsidP="00C14550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4550" w:rsidRDefault="00C14550" w:rsidP="00C145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 w14:anchorId="4105E27D">
                <v:shape id="_x0000_i1245" type="#_x0000_t75" style="width:20.25pt;height:18pt" o:ole="">
                  <v:imagedata r:id="rId8" o:title=""/>
                </v:shape>
                <w:control r:id="rId51" w:name="DefaultOcxName41111111111121111" w:shapeid="_x0000_i1245"/>
              </w:object>
            </w:r>
          </w:p>
        </w:tc>
        <w:tc>
          <w:tcPr>
            <w:tcW w:w="9355" w:type="dxa"/>
          </w:tcPr>
          <w:p w:rsidR="00C14550" w:rsidRDefault="00C14550" w:rsidP="00C1455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sieci gazowej</w:t>
            </w:r>
          </w:p>
        </w:tc>
      </w:tr>
      <w:tr w:rsidR="00C164F9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64F9" w:rsidRDefault="00CE5C58" w:rsidP="00C145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C14550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C164F9" w:rsidRDefault="00623C71" w:rsidP="00C16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48" type="#_x0000_t75" style="width:20.25pt;height:18pt" o:ole="">
                  <v:imagedata r:id="rId8" o:title=""/>
                </v:shape>
                <w:control r:id="rId52" w:name="DefaultOcxName11111111111111111111" w:shapeid="_x0000_i1248"/>
              </w:object>
            </w:r>
          </w:p>
        </w:tc>
        <w:tc>
          <w:tcPr>
            <w:tcW w:w="9355" w:type="dxa"/>
          </w:tcPr>
          <w:p w:rsidR="00C164F9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4F9" w:rsidRPr="00A97761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 …………………………………………………………………………………………………………………………………</w:t>
            </w:r>
          </w:p>
        </w:tc>
      </w:tr>
    </w:tbl>
    <w:p w:rsidR="00916521" w:rsidRDefault="00916521" w:rsidP="00916521"/>
    <w:p w:rsidR="00B02460" w:rsidRDefault="00B02460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C51D36" w:rsidRPr="00C51D36" w:rsidRDefault="00C51D36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C51D36">
        <w:rPr>
          <w:rFonts w:ascii="Calibri" w:hAnsi="Calibri"/>
          <w:sz w:val="18"/>
          <w:szCs w:val="18"/>
        </w:rPr>
        <w:t xml:space="preserve">5. </w:t>
      </w:r>
      <w:r w:rsidRPr="00C51D36">
        <w:rPr>
          <w:rFonts w:ascii="Calibri" w:hAnsi="Calibri"/>
          <w:sz w:val="20"/>
          <w:szCs w:val="18"/>
        </w:rPr>
        <w:t xml:space="preserve"> Określ kilkoma słowami wieś i społeczność </w:t>
      </w:r>
      <w:r w:rsidR="009C23CE" w:rsidRPr="009C23CE">
        <w:rPr>
          <w:rFonts w:ascii="Calibri" w:hAnsi="Calibri"/>
          <w:sz w:val="20"/>
          <w:szCs w:val="18"/>
        </w:rPr>
        <w:t xml:space="preserve">miejscowości </w:t>
      </w:r>
      <w:r w:rsidR="00C14550">
        <w:rPr>
          <w:rFonts w:ascii="Calibri" w:hAnsi="Calibri"/>
          <w:sz w:val="20"/>
          <w:szCs w:val="18"/>
        </w:rPr>
        <w:t xml:space="preserve">Będgoszcz </w:t>
      </w:r>
      <w:r w:rsidR="00B02460" w:rsidRPr="009C23CE">
        <w:rPr>
          <w:rFonts w:ascii="Calibri" w:hAnsi="Calibri"/>
          <w:sz w:val="20"/>
          <w:szCs w:val="18"/>
        </w:rPr>
        <w:t>/</w:t>
      </w:r>
      <w:r w:rsidR="00B02460" w:rsidRPr="00B02460">
        <w:rPr>
          <w:rFonts w:ascii="Calibri" w:hAnsi="Calibri"/>
          <w:b w:val="0"/>
          <w:sz w:val="20"/>
          <w:szCs w:val="18"/>
        </w:rPr>
        <w:t>dokończ zdanie/</w:t>
      </w:r>
      <w:r w:rsidR="00B02460">
        <w:rPr>
          <w:rFonts w:ascii="Calibri" w:hAnsi="Calibri"/>
          <w:b w:val="0"/>
          <w:sz w:val="20"/>
          <w:szCs w:val="18"/>
        </w:rPr>
        <w:t>.</w:t>
      </w:r>
    </w:p>
    <w:p w:rsidR="00C51D36" w:rsidRDefault="00C51D36" w:rsidP="00916521">
      <w:pPr>
        <w:rPr>
          <w:rFonts w:ascii="Cambria" w:hAnsi="Cambria"/>
          <w:i/>
          <w:sz w:val="20"/>
          <w:szCs w:val="20"/>
        </w:rPr>
      </w:pPr>
    </w:p>
    <w:p w:rsidR="00C51D36" w:rsidRPr="00C51D36" w:rsidRDefault="00C14550" w:rsidP="00916521">
      <w:pPr>
        <w:rPr>
          <w:rFonts w:ascii="Cambria" w:hAnsi="Cambria"/>
          <w:i/>
          <w:sz w:val="20"/>
          <w:szCs w:val="20"/>
        </w:rPr>
      </w:pPr>
      <w:proofErr w:type="spellStart"/>
      <w:r>
        <w:rPr>
          <w:rFonts w:ascii="Cambria" w:hAnsi="Cambria"/>
          <w:i/>
          <w:sz w:val="20"/>
          <w:szCs w:val="20"/>
        </w:rPr>
        <w:t>Bedgoszcz</w:t>
      </w:r>
      <w:proofErr w:type="spellEnd"/>
      <w:r w:rsidR="002F1BB9">
        <w:rPr>
          <w:rFonts w:ascii="Cambria" w:hAnsi="Cambria"/>
          <w:i/>
          <w:sz w:val="20"/>
          <w:szCs w:val="20"/>
        </w:rPr>
        <w:t xml:space="preserve"> </w:t>
      </w:r>
      <w:r w:rsidR="00C51D36" w:rsidRPr="00C51D36">
        <w:rPr>
          <w:rFonts w:ascii="Cambria" w:hAnsi="Cambria"/>
          <w:i/>
          <w:sz w:val="20"/>
          <w:szCs w:val="20"/>
        </w:rPr>
        <w:t xml:space="preserve"> to ………………</w:t>
      </w:r>
      <w:r w:rsidR="00C31A6C">
        <w:rPr>
          <w:rFonts w:ascii="Cambria" w:hAnsi="Cambria"/>
          <w:i/>
          <w:sz w:val="20"/>
          <w:szCs w:val="20"/>
        </w:rPr>
        <w:t>…………………………………………</w:t>
      </w:r>
      <w:r w:rsidR="00C51D36" w:rsidRPr="00C51D36">
        <w:rPr>
          <w:rFonts w:ascii="Cambria" w:hAnsi="Cambria"/>
          <w:i/>
          <w:sz w:val="20"/>
          <w:szCs w:val="20"/>
        </w:rPr>
        <w:t>…………………………………………………………………………………….</w:t>
      </w: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916521" w:rsidRPr="00C51D36" w:rsidRDefault="00916521" w:rsidP="00916521">
      <w:pPr>
        <w:rPr>
          <w:rFonts w:ascii="Calibri" w:hAnsi="Calibri"/>
          <w:b/>
          <w:sz w:val="20"/>
          <w:szCs w:val="20"/>
          <w:u w:val="single"/>
        </w:rPr>
      </w:pPr>
      <w:r w:rsidRPr="00C51D36">
        <w:rPr>
          <w:rFonts w:ascii="Calibri" w:hAnsi="Calibri"/>
          <w:b/>
          <w:sz w:val="20"/>
          <w:szCs w:val="20"/>
          <w:u w:val="single"/>
        </w:rPr>
        <w:t>Metryczka</w:t>
      </w:r>
      <w:r w:rsidR="006E1B99" w:rsidRPr="00C51D3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51D36">
        <w:rPr>
          <w:rFonts w:ascii="Calibri" w:hAnsi="Calibri"/>
          <w:b/>
          <w:sz w:val="20"/>
          <w:szCs w:val="20"/>
          <w:u w:val="single"/>
        </w:rPr>
        <w:t>osoby wypełniającej ankietę</w:t>
      </w:r>
    </w:p>
    <w:p w:rsidR="00916521" w:rsidRPr="00B26452" w:rsidRDefault="00916521" w:rsidP="00916521">
      <w:pPr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12"/>
        <w:gridCol w:w="1819"/>
        <w:gridCol w:w="3311"/>
      </w:tblGrid>
      <w:tr w:rsidR="006E1B99" w:rsidRPr="006E1B99" w:rsidTr="00C51D36">
        <w:trPr>
          <w:trHeight w:val="333"/>
        </w:trPr>
        <w:tc>
          <w:tcPr>
            <w:tcW w:w="902" w:type="pct"/>
            <w:shd w:val="clear" w:color="auto" w:fill="auto"/>
            <w:vAlign w:val="center"/>
          </w:tcPr>
          <w:p w:rsidR="006E1B99" w:rsidRPr="006E1B99" w:rsidRDefault="006E1B99" w:rsidP="009C23CE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wiek</w:t>
            </w:r>
            <w:r w:rsidR="009C23CE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51D36">
              <w:rPr>
                <w:rFonts w:ascii="Calibri" w:hAnsi="Calibri"/>
                <w:sz w:val="18"/>
                <w:szCs w:val="20"/>
              </w:rPr>
              <w:t>.....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.. lat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E1B99" w:rsidRPr="006E1B99" w:rsidRDefault="006E1B99" w:rsidP="00916521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wykształcenie ……………</w:t>
            </w:r>
            <w:r>
              <w:rPr>
                <w:rFonts w:ascii="Calibri" w:hAnsi="Calibri"/>
                <w:sz w:val="18"/>
                <w:szCs w:val="20"/>
              </w:rPr>
              <w:t>………………..</w:t>
            </w:r>
            <w:r w:rsidRPr="006E1B99">
              <w:rPr>
                <w:rFonts w:ascii="Calibri" w:hAnsi="Calibri"/>
                <w:sz w:val="18"/>
                <w:szCs w:val="20"/>
              </w:rPr>
              <w:t>….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płeć</w:t>
            </w:r>
            <w:r>
              <w:rPr>
                <w:rFonts w:ascii="Calibri" w:hAnsi="Calibri"/>
                <w:sz w:val="18"/>
                <w:szCs w:val="20"/>
              </w:rPr>
              <w:t xml:space="preserve"> K/M  </w:t>
            </w:r>
            <w:r w:rsidRPr="006E1B99">
              <w:rPr>
                <w:rFonts w:ascii="Calibri" w:hAnsi="Calibri"/>
                <w:sz w:val="18"/>
                <w:szCs w:val="20"/>
              </w:rPr>
              <w:t>……………….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osoba pracująca……………….……… (t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ak / </w:t>
            </w:r>
            <w:r>
              <w:rPr>
                <w:rFonts w:ascii="Calibri" w:hAnsi="Calibri"/>
                <w:sz w:val="18"/>
                <w:szCs w:val="20"/>
              </w:rPr>
              <w:t>nie)</w:t>
            </w:r>
          </w:p>
        </w:tc>
      </w:tr>
    </w:tbl>
    <w:p w:rsidR="00916521" w:rsidRPr="006E1B99" w:rsidRDefault="00916521" w:rsidP="00916521">
      <w:pPr>
        <w:spacing w:line="300" w:lineRule="auto"/>
        <w:rPr>
          <w:rFonts w:ascii="Calibri" w:hAnsi="Calibri"/>
          <w:sz w:val="18"/>
          <w:szCs w:val="20"/>
        </w:rPr>
      </w:pPr>
    </w:p>
    <w:p w:rsidR="00916521" w:rsidRPr="00B26452" w:rsidRDefault="00916521" w:rsidP="00916521">
      <w:pPr>
        <w:spacing w:line="288" w:lineRule="auto"/>
        <w:ind w:left="360"/>
        <w:rPr>
          <w:rFonts w:ascii="Verdana" w:hAnsi="Verdana" w:cs="Arial"/>
          <w:sz w:val="20"/>
          <w:szCs w:val="20"/>
        </w:rPr>
      </w:pPr>
    </w:p>
    <w:p w:rsidR="00916521" w:rsidRPr="00B26452" w:rsidRDefault="00916521" w:rsidP="00916521">
      <w:pPr>
        <w:pStyle w:val="NormalnyWeb"/>
        <w:spacing w:before="0" w:beforeAutospacing="0" w:after="0" w:afterAutospacing="0" w:line="288" w:lineRule="auto"/>
        <w:jc w:val="right"/>
        <w:rPr>
          <w:rFonts w:ascii="Verdana" w:hAnsi="Verdana" w:cs="Arial"/>
          <w:i/>
          <w:color w:val="000000"/>
          <w:sz w:val="20"/>
          <w:szCs w:val="20"/>
        </w:rPr>
      </w:pPr>
      <w:r w:rsidRPr="006E1B99">
        <w:rPr>
          <w:rFonts w:ascii="Calibri" w:hAnsi="Calibri" w:cs="Arial"/>
          <w:i/>
          <w:color w:val="000000"/>
          <w:sz w:val="18"/>
          <w:szCs w:val="20"/>
        </w:rPr>
        <w:t>- Serdecznie dziękujemy za czas poświęcony na wypełnienie ankiety</w:t>
      </w:r>
      <w:r w:rsidRPr="006E1B99">
        <w:rPr>
          <w:rFonts w:ascii="Verdana" w:hAnsi="Verdana" w:cs="Arial"/>
          <w:i/>
          <w:color w:val="000000"/>
          <w:sz w:val="18"/>
          <w:szCs w:val="20"/>
        </w:rPr>
        <w:t xml:space="preserve"> </w:t>
      </w:r>
      <w:r w:rsidRPr="00B26452">
        <w:rPr>
          <w:rFonts w:ascii="Verdana" w:hAnsi="Verdana" w:cs="Arial"/>
          <w:i/>
          <w:color w:val="000000"/>
          <w:sz w:val="20"/>
          <w:szCs w:val="20"/>
        </w:rPr>
        <w:t>-</w:t>
      </w:r>
    </w:p>
    <w:p w:rsidR="00916521" w:rsidRDefault="00916521" w:rsidP="00916521"/>
    <w:p w:rsidR="00916521" w:rsidRDefault="00916521" w:rsidP="00916521">
      <w:pPr>
        <w:pStyle w:val="Zagicieoddouformularza"/>
        <w:spacing w:line="288" w:lineRule="auto"/>
        <w:jc w:val="both"/>
        <w:rPr>
          <w:rFonts w:ascii="Verdana" w:hAnsi="Verdana" w:cs="Times New Roman"/>
          <w:vanish w:val="0"/>
          <w:sz w:val="18"/>
          <w:szCs w:val="18"/>
        </w:rPr>
      </w:pPr>
    </w:p>
    <w:p w:rsidR="00916521" w:rsidRDefault="00916521" w:rsidP="009C23CE">
      <w:pPr>
        <w:pStyle w:val="Zagicieoddouformularza"/>
        <w:spacing w:line="288" w:lineRule="auto"/>
        <w:jc w:val="both"/>
        <w:rPr>
          <w:rFonts w:ascii="Verdana" w:hAnsi="Verdana"/>
          <w:sz w:val="18"/>
          <w:szCs w:val="18"/>
        </w:rPr>
      </w:pPr>
      <w:r w:rsidRPr="005B506E">
        <w:rPr>
          <w:rFonts w:ascii="Verdana" w:hAnsi="Verdana" w:cs="Times New Roman"/>
          <w:vanish w:val="0"/>
          <w:sz w:val="18"/>
          <w:szCs w:val="18"/>
        </w:rPr>
        <w:t xml:space="preserve">Ankietę można złożyć elektronicznie na adres e-mail: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hyperlink r:id="rId53" w:history="1">
        <w:r w:rsidR="009C23CE" w:rsidRPr="0069563F">
          <w:rPr>
            <w:rStyle w:val="Hipercze"/>
            <w:rFonts w:ascii="Verdana" w:hAnsi="Verdana" w:cs="Times New Roman"/>
            <w:vanish w:val="0"/>
            <w:sz w:val="18"/>
            <w:szCs w:val="18"/>
          </w:rPr>
          <w:t>oswiata@bielice</w:t>
        </w:r>
      </w:hyperlink>
      <w:r w:rsidR="009C23CE">
        <w:rPr>
          <w:rStyle w:val="Hipercze"/>
          <w:rFonts w:ascii="Verdana" w:hAnsi="Verdana" w:cs="Times New Roman"/>
          <w:vanish w:val="0"/>
          <w:sz w:val="18"/>
          <w:szCs w:val="18"/>
        </w:rPr>
        <w:t>.com.pl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, </w:t>
      </w:r>
      <w:hyperlink r:id="rId54" w:history="1">
        <w:r w:rsidR="002E3FDA" w:rsidRPr="00165B34">
          <w:rPr>
            <w:rStyle w:val="Hipercze"/>
            <w:rFonts w:ascii="Verdana" w:hAnsi="Verdana" w:cs="Times New Roman"/>
            <w:vanish w:val="0"/>
            <w:sz w:val="18"/>
            <w:szCs w:val="18"/>
          </w:rPr>
          <w:t>biuro@ecd.az.pl</w:t>
        </w:r>
      </w:hyperlink>
      <w:r w:rsidR="002E3FDA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 lub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złożyć 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w Urzędzie Gminy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do dnia </w:t>
      </w:r>
      <w:r w:rsidR="009C23CE">
        <w:rPr>
          <w:rFonts w:ascii="Verdana" w:hAnsi="Verdana" w:cs="Times New Roman"/>
          <w:vanish w:val="0"/>
          <w:sz w:val="18"/>
          <w:szCs w:val="18"/>
        </w:rPr>
        <w:t>16.10.2017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.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Informacji w sprawie ankiety udziela Pani </w:t>
      </w:r>
      <w:r w:rsidR="009C23CE">
        <w:rPr>
          <w:rFonts w:ascii="Verdana" w:hAnsi="Verdana" w:cs="Times New Roman"/>
          <w:vanish w:val="0"/>
          <w:sz w:val="18"/>
          <w:szCs w:val="18"/>
        </w:rPr>
        <w:t>Paula Ziemiańska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– tel. </w:t>
      </w:r>
      <w:r w:rsidR="00A20414">
        <w:rPr>
          <w:rFonts w:ascii="Verdana" w:hAnsi="Verdana" w:cs="Times New Roman"/>
          <w:vanish w:val="0"/>
          <w:sz w:val="18"/>
          <w:szCs w:val="18"/>
        </w:rPr>
        <w:t>91 5644220 w. 21</w:t>
      </w:r>
      <w:r w:rsidR="009C23CE">
        <w:rPr>
          <w:rFonts w:ascii="Times New Roman" w:hAnsi="Times New Roman"/>
          <w:sz w:val="24"/>
          <w:szCs w:val="24"/>
        </w:rPr>
        <w:t>915644220 w. 21915644220 w. 21</w:t>
      </w:r>
      <w:r>
        <w:rPr>
          <w:rFonts w:ascii="Verdana" w:hAnsi="Verdana"/>
          <w:sz w:val="18"/>
          <w:szCs w:val="18"/>
        </w:rPr>
        <w:t>Początek formularza</w:t>
      </w:r>
    </w:p>
    <w:p w:rsidR="00916521" w:rsidRDefault="00916521" w:rsidP="00916521">
      <w:pPr>
        <w:pStyle w:val="Tekstpodstawowy2"/>
        <w:spacing w:line="288" w:lineRule="auto"/>
        <w:jc w:val="left"/>
        <w:rPr>
          <w:rFonts w:ascii="Verdana" w:hAnsi="Verdana" w:cs="Arial"/>
          <w:i/>
          <w:sz w:val="18"/>
          <w:szCs w:val="18"/>
        </w:rPr>
      </w:pPr>
    </w:p>
    <w:p w:rsidR="0038659C" w:rsidRPr="00300E71" w:rsidRDefault="0038659C" w:rsidP="00300E71"/>
    <w:sectPr w:rsidR="0038659C" w:rsidRPr="00300E71" w:rsidSect="00AE3A26">
      <w:headerReference w:type="default" r:id="rId55"/>
      <w:footerReference w:type="default" r:id="rId56"/>
      <w:pgSz w:w="11906" w:h="16838"/>
      <w:pgMar w:top="1560" w:right="851" w:bottom="426" w:left="851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45" w:rsidRDefault="00D17645">
      <w:r>
        <w:separator/>
      </w:r>
    </w:p>
  </w:endnote>
  <w:endnote w:type="continuationSeparator" w:id="0">
    <w:p w:rsidR="00D17645" w:rsidRDefault="00D1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fé &amp; brewery">
    <w:altName w:val="Times New Roman"/>
    <w:charset w:val="EE"/>
    <w:family w:val="auto"/>
    <w:pitch w:val="variable"/>
    <w:sig w:usb0="00000001" w:usb1="4000004A" w:usb2="00000000" w:usb3="00000000" w:csb0="00000197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PL Vogu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5" w:rsidRDefault="00D17645" w:rsidP="00B373B5">
    <w:pPr>
      <w:jc w:val="center"/>
      <w:rPr>
        <w:rFonts w:ascii="Bodoni MT" w:hAnsi="Bodoni MT" w:cs="EFN Graphos"/>
        <w:sz w:val="2"/>
        <w:szCs w:val="2"/>
      </w:rPr>
    </w:pPr>
    <w:r>
      <w:rPr>
        <w:rFonts w:ascii="Bodoni MT" w:hAnsi="Bodoni MT" w:cs="EFN Grapho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1DEC3" id="Rectangle 12" o:spid="_x0000_s1026" style="position:absolute;margin-left:188.65pt;margin-top:-.7pt;width:19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Ae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" stroked="f"/>
          </w:pict>
        </mc:Fallback>
      </mc:AlternateContent>
    </w:r>
  </w:p>
  <w:p w:rsidR="00D17645" w:rsidRDefault="00D17645" w:rsidP="00B373B5">
    <w:pPr>
      <w:jc w:val="center"/>
      <w:rPr>
        <w:rFonts w:ascii="Bodoni MT" w:hAnsi="Bodoni MT" w:cs="EFN Graphos"/>
        <w:sz w:val="2"/>
        <w:szCs w:val="2"/>
      </w:rPr>
    </w:pPr>
  </w:p>
  <w:p w:rsidR="00D17645" w:rsidRPr="00D56C85" w:rsidRDefault="00D17645" w:rsidP="00B373B5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45" w:rsidRDefault="00D17645">
      <w:r>
        <w:separator/>
      </w:r>
    </w:p>
  </w:footnote>
  <w:footnote w:type="continuationSeparator" w:id="0">
    <w:p w:rsidR="00D17645" w:rsidRDefault="00D1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5" w:rsidRDefault="00D17645">
    <w:pPr>
      <w:pStyle w:val="Nagwek"/>
    </w:pPr>
  </w:p>
  <w:p w:rsidR="00D17645" w:rsidRDefault="00D17645">
    <w:pPr>
      <w:pStyle w:val="Nagwek"/>
    </w:pPr>
  </w:p>
  <w:p w:rsidR="00D17645" w:rsidRPr="008322BA" w:rsidRDefault="00D17645" w:rsidP="00B53287">
    <w:pPr>
      <w:pStyle w:val="Nagwek"/>
      <w:tabs>
        <w:tab w:val="clear" w:pos="4536"/>
        <w:tab w:val="clear" w:pos="9072"/>
      </w:tabs>
      <w:rPr>
        <w:rFonts w:ascii="Bodoni MT" w:eastAsia="Dotum" w:hAnsi="Bodoni MT" w:cs="EFN Graphos"/>
        <w:color w:val="FF0000"/>
        <w:spacing w:val="18"/>
        <w:sz w:val="50"/>
        <w:szCs w:val="50"/>
      </w:rPr>
    </w:pPr>
    <w:r w:rsidRPr="003A63A2">
      <w:rPr>
        <w:rFonts w:ascii="café &amp; brewery" w:hAnsi="café &amp; brewery"/>
        <w:b/>
      </w:rPr>
      <w:tab/>
    </w:r>
    <w:r>
      <w:rPr>
        <w:rFonts w:ascii="café &amp; brewery" w:hAnsi="café &amp; brewery"/>
        <w:b/>
      </w:rPr>
      <w:t xml:space="preserve"> </w:t>
    </w:r>
    <w:r w:rsidRPr="003A63A2">
      <w:rPr>
        <w:rFonts w:ascii="café &amp; brewery" w:hAnsi="café &amp; brewery"/>
        <w:b/>
      </w:rPr>
      <w:t xml:space="preserve"> </w:t>
    </w:r>
    <w:r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>GMINA BIELICE</w:t>
    </w:r>
  </w:p>
  <w:p w:rsidR="00D17645" w:rsidRPr="00981DE5" w:rsidRDefault="00D17645" w:rsidP="00B53287">
    <w:pPr>
      <w:pStyle w:val="Nagwek"/>
      <w:tabs>
        <w:tab w:val="clear" w:pos="4536"/>
        <w:tab w:val="clear" w:pos="9072"/>
      </w:tabs>
      <w:rPr>
        <w:rFonts w:ascii="PL Vogue" w:eastAsia="Dotum" w:hAnsi="PL Vogue"/>
        <w:b/>
        <w:color w:val="FFFF00"/>
      </w:rPr>
    </w:pPr>
    <w:r>
      <w:rPr>
        <w:rFonts w:ascii="PL Vogue" w:eastAsia="Dotum" w:hAnsi="PL Vogue"/>
        <w:b/>
        <w:color w:val="FF0000"/>
        <w:sz w:val="52"/>
        <w:szCs w:val="52"/>
      </w:rPr>
      <w:tab/>
    </w:r>
    <w:r>
      <w:rPr>
        <w:rFonts w:ascii="PL Vogue" w:eastAsia="Dotum" w:hAnsi="PL Vogue"/>
        <w:b/>
        <w:color w:val="FF0000"/>
        <w:sz w:val="52"/>
        <w:szCs w:val="52"/>
      </w:rPr>
      <w:tab/>
    </w:r>
  </w:p>
  <w:p w:rsidR="00D17645" w:rsidRDefault="00D17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 w15:restartNumberingAfterBreak="0">
    <w:nsid w:val="00FF5345"/>
    <w:multiLevelType w:val="hybridMultilevel"/>
    <w:tmpl w:val="66B8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4D0"/>
    <w:multiLevelType w:val="hybridMultilevel"/>
    <w:tmpl w:val="283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309"/>
    <w:multiLevelType w:val="hybridMultilevel"/>
    <w:tmpl w:val="172C4F18"/>
    <w:lvl w:ilvl="0" w:tplc="54C20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42D1B"/>
    <w:multiLevelType w:val="hybridMultilevel"/>
    <w:tmpl w:val="ED6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1DD0"/>
    <w:multiLevelType w:val="hybridMultilevel"/>
    <w:tmpl w:val="EC3E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2C62"/>
    <w:multiLevelType w:val="hybridMultilevel"/>
    <w:tmpl w:val="4EE4F63E"/>
    <w:lvl w:ilvl="0" w:tplc="0268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B2C3B"/>
    <w:multiLevelType w:val="hybridMultilevel"/>
    <w:tmpl w:val="6A9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592D"/>
    <w:multiLevelType w:val="hybridMultilevel"/>
    <w:tmpl w:val="AA12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302F6"/>
    <w:multiLevelType w:val="hybridMultilevel"/>
    <w:tmpl w:val="74A8A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D0A48"/>
    <w:multiLevelType w:val="hybridMultilevel"/>
    <w:tmpl w:val="A4BAFA34"/>
    <w:lvl w:ilvl="0" w:tplc="3948E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1858"/>
    <w:multiLevelType w:val="hybridMultilevel"/>
    <w:tmpl w:val="1394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1171"/>
    <w:multiLevelType w:val="hybridMultilevel"/>
    <w:tmpl w:val="402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4F9F"/>
    <w:multiLevelType w:val="hybridMultilevel"/>
    <w:tmpl w:val="8952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E32"/>
    <w:multiLevelType w:val="hybridMultilevel"/>
    <w:tmpl w:val="78A00B26"/>
    <w:lvl w:ilvl="0" w:tplc="FA089F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1BD"/>
    <w:multiLevelType w:val="hybridMultilevel"/>
    <w:tmpl w:val="E9FC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6AE"/>
    <w:multiLevelType w:val="hybridMultilevel"/>
    <w:tmpl w:val="5296AF3E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 w15:restartNumberingAfterBreak="0">
    <w:nsid w:val="53662A9D"/>
    <w:multiLevelType w:val="hybridMultilevel"/>
    <w:tmpl w:val="15F60002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9461A"/>
    <w:multiLevelType w:val="hybridMultilevel"/>
    <w:tmpl w:val="E86634A6"/>
    <w:lvl w:ilvl="0" w:tplc="4D88CD60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B26F4"/>
    <w:multiLevelType w:val="hybridMultilevel"/>
    <w:tmpl w:val="73EE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0501"/>
    <w:multiLevelType w:val="hybridMultilevel"/>
    <w:tmpl w:val="3EC684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AC7D8C"/>
    <w:multiLevelType w:val="hybridMultilevel"/>
    <w:tmpl w:val="6DFA7A5C"/>
    <w:lvl w:ilvl="0" w:tplc="54C20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61E6"/>
    <w:multiLevelType w:val="hybridMultilevel"/>
    <w:tmpl w:val="826E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6954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18F4"/>
    <w:multiLevelType w:val="hybridMultilevel"/>
    <w:tmpl w:val="C97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683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14D2"/>
    <w:multiLevelType w:val="hybridMultilevel"/>
    <w:tmpl w:val="882A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14E5"/>
    <w:multiLevelType w:val="hybridMultilevel"/>
    <w:tmpl w:val="B15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7C"/>
    <w:multiLevelType w:val="hybridMultilevel"/>
    <w:tmpl w:val="E6AC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7026"/>
    <w:multiLevelType w:val="hybridMultilevel"/>
    <w:tmpl w:val="F43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5F8"/>
    <w:multiLevelType w:val="hybridMultilevel"/>
    <w:tmpl w:val="FD7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2BB"/>
    <w:multiLevelType w:val="hybridMultilevel"/>
    <w:tmpl w:val="236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22D7B"/>
    <w:multiLevelType w:val="hybridMultilevel"/>
    <w:tmpl w:val="06928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96A"/>
    <w:multiLevelType w:val="hybridMultilevel"/>
    <w:tmpl w:val="377E54FE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E1661"/>
    <w:multiLevelType w:val="hybridMultilevel"/>
    <w:tmpl w:val="DE7A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3"/>
  </w:num>
  <w:num w:numId="10">
    <w:abstractNumId w:val="17"/>
  </w:num>
  <w:num w:numId="11">
    <w:abstractNumId w:val="33"/>
  </w:num>
  <w:num w:numId="12">
    <w:abstractNumId w:val="16"/>
  </w:num>
  <w:num w:numId="13">
    <w:abstractNumId w:val="31"/>
  </w:num>
  <w:num w:numId="14">
    <w:abstractNumId w:val="22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3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30"/>
  </w:num>
  <w:num w:numId="25">
    <w:abstractNumId w:val="4"/>
  </w:num>
  <w:num w:numId="26">
    <w:abstractNumId w:val="7"/>
  </w:num>
  <w:num w:numId="27">
    <w:abstractNumId w:val="28"/>
  </w:num>
  <w:num w:numId="28">
    <w:abstractNumId w:val="5"/>
  </w:num>
  <w:num w:numId="29">
    <w:abstractNumId w:val="26"/>
  </w:num>
  <w:num w:numId="30">
    <w:abstractNumId w:val="10"/>
  </w:num>
  <w:num w:numId="31">
    <w:abstractNumId w:val="14"/>
  </w:num>
  <w:num w:numId="32">
    <w:abstractNumId w:val="34"/>
  </w:num>
  <w:num w:numId="33">
    <w:abstractNumId w:val="23"/>
  </w:num>
  <w:num w:numId="34">
    <w:abstractNumId w:val="18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>
      <o:colormru v:ext="edit" colors="yellow"/>
      <o:colormenu v:ext="edit" fillcolor="none [3213]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F"/>
    <w:rsid w:val="00000D7A"/>
    <w:rsid w:val="000226E3"/>
    <w:rsid w:val="00023C67"/>
    <w:rsid w:val="00027DC6"/>
    <w:rsid w:val="000528A9"/>
    <w:rsid w:val="00053B14"/>
    <w:rsid w:val="000633CF"/>
    <w:rsid w:val="00064761"/>
    <w:rsid w:val="0006515D"/>
    <w:rsid w:val="0007448A"/>
    <w:rsid w:val="00081B08"/>
    <w:rsid w:val="00082079"/>
    <w:rsid w:val="00085F0A"/>
    <w:rsid w:val="00086546"/>
    <w:rsid w:val="0009046E"/>
    <w:rsid w:val="00090E5A"/>
    <w:rsid w:val="000967A4"/>
    <w:rsid w:val="000B3035"/>
    <w:rsid w:val="000B773C"/>
    <w:rsid w:val="000C6523"/>
    <w:rsid w:val="000D21A1"/>
    <w:rsid w:val="000D52E1"/>
    <w:rsid w:val="000F2814"/>
    <w:rsid w:val="000F54E3"/>
    <w:rsid w:val="00104FF1"/>
    <w:rsid w:val="00137A93"/>
    <w:rsid w:val="00142F6B"/>
    <w:rsid w:val="00150935"/>
    <w:rsid w:val="0015588C"/>
    <w:rsid w:val="001670A2"/>
    <w:rsid w:val="00167B42"/>
    <w:rsid w:val="00173BE3"/>
    <w:rsid w:val="001750B1"/>
    <w:rsid w:val="001840E7"/>
    <w:rsid w:val="00185486"/>
    <w:rsid w:val="001A0495"/>
    <w:rsid w:val="001B2860"/>
    <w:rsid w:val="001C5714"/>
    <w:rsid w:val="001D30F2"/>
    <w:rsid w:val="001D3D6A"/>
    <w:rsid w:val="001E16C5"/>
    <w:rsid w:val="001E5BBD"/>
    <w:rsid w:val="001F4FA6"/>
    <w:rsid w:val="002003D2"/>
    <w:rsid w:val="00200732"/>
    <w:rsid w:val="00202027"/>
    <w:rsid w:val="00214084"/>
    <w:rsid w:val="00215F00"/>
    <w:rsid w:val="00222F7A"/>
    <w:rsid w:val="0023049A"/>
    <w:rsid w:val="00233DEC"/>
    <w:rsid w:val="002340B9"/>
    <w:rsid w:val="002768F5"/>
    <w:rsid w:val="002806DD"/>
    <w:rsid w:val="00290D25"/>
    <w:rsid w:val="00295D69"/>
    <w:rsid w:val="002A1619"/>
    <w:rsid w:val="002A1C20"/>
    <w:rsid w:val="002A59A5"/>
    <w:rsid w:val="002B11F1"/>
    <w:rsid w:val="002B2090"/>
    <w:rsid w:val="002B3DC9"/>
    <w:rsid w:val="002B6BD5"/>
    <w:rsid w:val="002C3B2C"/>
    <w:rsid w:val="002D22D4"/>
    <w:rsid w:val="002D4FF7"/>
    <w:rsid w:val="002E3719"/>
    <w:rsid w:val="002E3FDA"/>
    <w:rsid w:val="002F18CD"/>
    <w:rsid w:val="002F1BB9"/>
    <w:rsid w:val="002F77EE"/>
    <w:rsid w:val="00300E71"/>
    <w:rsid w:val="00303B0C"/>
    <w:rsid w:val="00315102"/>
    <w:rsid w:val="0031522F"/>
    <w:rsid w:val="003310DB"/>
    <w:rsid w:val="0033135E"/>
    <w:rsid w:val="00332070"/>
    <w:rsid w:val="0033341B"/>
    <w:rsid w:val="0033384E"/>
    <w:rsid w:val="00340964"/>
    <w:rsid w:val="00341057"/>
    <w:rsid w:val="00351235"/>
    <w:rsid w:val="00352480"/>
    <w:rsid w:val="00354FB9"/>
    <w:rsid w:val="003566A3"/>
    <w:rsid w:val="00356B0D"/>
    <w:rsid w:val="00375CB2"/>
    <w:rsid w:val="0038012C"/>
    <w:rsid w:val="00383470"/>
    <w:rsid w:val="00384796"/>
    <w:rsid w:val="0038659C"/>
    <w:rsid w:val="003A0B3E"/>
    <w:rsid w:val="003A63A2"/>
    <w:rsid w:val="003A7E6D"/>
    <w:rsid w:val="003C1BDE"/>
    <w:rsid w:val="003C7C22"/>
    <w:rsid w:val="003F4C6A"/>
    <w:rsid w:val="003F6EEA"/>
    <w:rsid w:val="00427BD4"/>
    <w:rsid w:val="004428F6"/>
    <w:rsid w:val="00444D25"/>
    <w:rsid w:val="00446E7D"/>
    <w:rsid w:val="00451490"/>
    <w:rsid w:val="004541F0"/>
    <w:rsid w:val="00477E3C"/>
    <w:rsid w:val="004812F1"/>
    <w:rsid w:val="00482764"/>
    <w:rsid w:val="004864F4"/>
    <w:rsid w:val="00492296"/>
    <w:rsid w:val="00492549"/>
    <w:rsid w:val="004A2890"/>
    <w:rsid w:val="004A30EB"/>
    <w:rsid w:val="004B00B5"/>
    <w:rsid w:val="004B301B"/>
    <w:rsid w:val="004B539D"/>
    <w:rsid w:val="004B6153"/>
    <w:rsid w:val="004B63D5"/>
    <w:rsid w:val="004B7C0C"/>
    <w:rsid w:val="004C4EED"/>
    <w:rsid w:val="004D3BCC"/>
    <w:rsid w:val="004D3E1F"/>
    <w:rsid w:val="004D4998"/>
    <w:rsid w:val="004E200F"/>
    <w:rsid w:val="004F0554"/>
    <w:rsid w:val="004F14C9"/>
    <w:rsid w:val="004F27C0"/>
    <w:rsid w:val="004F3D98"/>
    <w:rsid w:val="004F7CB4"/>
    <w:rsid w:val="00500531"/>
    <w:rsid w:val="005068C1"/>
    <w:rsid w:val="00506B4B"/>
    <w:rsid w:val="00512443"/>
    <w:rsid w:val="005133BD"/>
    <w:rsid w:val="00535C53"/>
    <w:rsid w:val="00536866"/>
    <w:rsid w:val="005479B0"/>
    <w:rsid w:val="005537AA"/>
    <w:rsid w:val="005542B2"/>
    <w:rsid w:val="005705FC"/>
    <w:rsid w:val="0057247C"/>
    <w:rsid w:val="00582881"/>
    <w:rsid w:val="00594C6A"/>
    <w:rsid w:val="005A6051"/>
    <w:rsid w:val="005B5639"/>
    <w:rsid w:val="005C44E6"/>
    <w:rsid w:val="005C4809"/>
    <w:rsid w:val="005D2F55"/>
    <w:rsid w:val="005D55BD"/>
    <w:rsid w:val="005E2422"/>
    <w:rsid w:val="005E37C1"/>
    <w:rsid w:val="005E3938"/>
    <w:rsid w:val="00607B1F"/>
    <w:rsid w:val="00610D5B"/>
    <w:rsid w:val="00614448"/>
    <w:rsid w:val="00621CD2"/>
    <w:rsid w:val="00623C71"/>
    <w:rsid w:val="00634862"/>
    <w:rsid w:val="00642AC6"/>
    <w:rsid w:val="0064749E"/>
    <w:rsid w:val="00651C44"/>
    <w:rsid w:val="00653920"/>
    <w:rsid w:val="00662165"/>
    <w:rsid w:val="00663F71"/>
    <w:rsid w:val="00665A57"/>
    <w:rsid w:val="00667C30"/>
    <w:rsid w:val="00675DA6"/>
    <w:rsid w:val="006768C9"/>
    <w:rsid w:val="0068127F"/>
    <w:rsid w:val="0068298E"/>
    <w:rsid w:val="00692CDE"/>
    <w:rsid w:val="00695FF4"/>
    <w:rsid w:val="006B43FA"/>
    <w:rsid w:val="006B6495"/>
    <w:rsid w:val="006C6F50"/>
    <w:rsid w:val="006D2837"/>
    <w:rsid w:val="006D34E3"/>
    <w:rsid w:val="006D560D"/>
    <w:rsid w:val="006D68F1"/>
    <w:rsid w:val="006D7B19"/>
    <w:rsid w:val="006E1B99"/>
    <w:rsid w:val="006E7094"/>
    <w:rsid w:val="006E7E44"/>
    <w:rsid w:val="0070123A"/>
    <w:rsid w:val="007031C2"/>
    <w:rsid w:val="00707BFD"/>
    <w:rsid w:val="007119F6"/>
    <w:rsid w:val="00713027"/>
    <w:rsid w:val="00713A89"/>
    <w:rsid w:val="00717602"/>
    <w:rsid w:val="00731819"/>
    <w:rsid w:val="007353D5"/>
    <w:rsid w:val="00736D60"/>
    <w:rsid w:val="007413A5"/>
    <w:rsid w:val="0074402C"/>
    <w:rsid w:val="0074412C"/>
    <w:rsid w:val="00752E7A"/>
    <w:rsid w:val="007555FC"/>
    <w:rsid w:val="00766AA9"/>
    <w:rsid w:val="00773D3D"/>
    <w:rsid w:val="00777A46"/>
    <w:rsid w:val="00785322"/>
    <w:rsid w:val="007A63C2"/>
    <w:rsid w:val="007B238F"/>
    <w:rsid w:val="007C6A00"/>
    <w:rsid w:val="007C6D78"/>
    <w:rsid w:val="007D2BBD"/>
    <w:rsid w:val="007F2798"/>
    <w:rsid w:val="007F4303"/>
    <w:rsid w:val="00801B66"/>
    <w:rsid w:val="00803217"/>
    <w:rsid w:val="00804E13"/>
    <w:rsid w:val="00807A44"/>
    <w:rsid w:val="0081549A"/>
    <w:rsid w:val="008229C7"/>
    <w:rsid w:val="008306D1"/>
    <w:rsid w:val="008322BA"/>
    <w:rsid w:val="008428FC"/>
    <w:rsid w:val="00843AF8"/>
    <w:rsid w:val="00844126"/>
    <w:rsid w:val="008470F4"/>
    <w:rsid w:val="00883B20"/>
    <w:rsid w:val="00897940"/>
    <w:rsid w:val="008A7010"/>
    <w:rsid w:val="008B0AD5"/>
    <w:rsid w:val="008C3AA1"/>
    <w:rsid w:val="008D2514"/>
    <w:rsid w:val="008E2EF5"/>
    <w:rsid w:val="008E2F7D"/>
    <w:rsid w:val="008F5B95"/>
    <w:rsid w:val="00900044"/>
    <w:rsid w:val="0090146B"/>
    <w:rsid w:val="00916521"/>
    <w:rsid w:val="00931A63"/>
    <w:rsid w:val="00935233"/>
    <w:rsid w:val="00936B12"/>
    <w:rsid w:val="009502B0"/>
    <w:rsid w:val="00960E0C"/>
    <w:rsid w:val="00963CEE"/>
    <w:rsid w:val="00973219"/>
    <w:rsid w:val="00974744"/>
    <w:rsid w:val="00981DE5"/>
    <w:rsid w:val="009838AE"/>
    <w:rsid w:val="00986092"/>
    <w:rsid w:val="00986CC4"/>
    <w:rsid w:val="00993663"/>
    <w:rsid w:val="0099718A"/>
    <w:rsid w:val="009B3695"/>
    <w:rsid w:val="009B4FCA"/>
    <w:rsid w:val="009C23CE"/>
    <w:rsid w:val="009D50A6"/>
    <w:rsid w:val="009D6598"/>
    <w:rsid w:val="009E34C2"/>
    <w:rsid w:val="009F62EE"/>
    <w:rsid w:val="00A20414"/>
    <w:rsid w:val="00A24232"/>
    <w:rsid w:val="00A270E4"/>
    <w:rsid w:val="00A3224F"/>
    <w:rsid w:val="00A3522B"/>
    <w:rsid w:val="00A413B5"/>
    <w:rsid w:val="00A460BC"/>
    <w:rsid w:val="00A51686"/>
    <w:rsid w:val="00A51A6E"/>
    <w:rsid w:val="00A55B2C"/>
    <w:rsid w:val="00A65237"/>
    <w:rsid w:val="00A73B12"/>
    <w:rsid w:val="00A84512"/>
    <w:rsid w:val="00A91AC2"/>
    <w:rsid w:val="00A92056"/>
    <w:rsid w:val="00AA2A95"/>
    <w:rsid w:val="00AA3CAE"/>
    <w:rsid w:val="00AA7F6E"/>
    <w:rsid w:val="00AC1378"/>
    <w:rsid w:val="00AC25D2"/>
    <w:rsid w:val="00AE0285"/>
    <w:rsid w:val="00AE2BD2"/>
    <w:rsid w:val="00AE3A26"/>
    <w:rsid w:val="00AF5178"/>
    <w:rsid w:val="00B02460"/>
    <w:rsid w:val="00B03C26"/>
    <w:rsid w:val="00B3471F"/>
    <w:rsid w:val="00B373B5"/>
    <w:rsid w:val="00B42884"/>
    <w:rsid w:val="00B43486"/>
    <w:rsid w:val="00B47645"/>
    <w:rsid w:val="00B479F6"/>
    <w:rsid w:val="00B50FBE"/>
    <w:rsid w:val="00B53287"/>
    <w:rsid w:val="00B57464"/>
    <w:rsid w:val="00B63B60"/>
    <w:rsid w:val="00B67020"/>
    <w:rsid w:val="00B70814"/>
    <w:rsid w:val="00B766ED"/>
    <w:rsid w:val="00B82362"/>
    <w:rsid w:val="00B829EC"/>
    <w:rsid w:val="00B97412"/>
    <w:rsid w:val="00BA1E47"/>
    <w:rsid w:val="00BA35AB"/>
    <w:rsid w:val="00BA35C2"/>
    <w:rsid w:val="00BA5E95"/>
    <w:rsid w:val="00BA7427"/>
    <w:rsid w:val="00BB0AEB"/>
    <w:rsid w:val="00BB3BBD"/>
    <w:rsid w:val="00BC31DB"/>
    <w:rsid w:val="00BC39D5"/>
    <w:rsid w:val="00BC60D7"/>
    <w:rsid w:val="00BD32E5"/>
    <w:rsid w:val="00BE4530"/>
    <w:rsid w:val="00BE74F9"/>
    <w:rsid w:val="00BF134A"/>
    <w:rsid w:val="00BF2A5B"/>
    <w:rsid w:val="00C00521"/>
    <w:rsid w:val="00C05733"/>
    <w:rsid w:val="00C14550"/>
    <w:rsid w:val="00C153CD"/>
    <w:rsid w:val="00C164F9"/>
    <w:rsid w:val="00C31A6C"/>
    <w:rsid w:val="00C37A0C"/>
    <w:rsid w:val="00C424C6"/>
    <w:rsid w:val="00C50179"/>
    <w:rsid w:val="00C51D36"/>
    <w:rsid w:val="00C6194D"/>
    <w:rsid w:val="00C67B51"/>
    <w:rsid w:val="00C67DFE"/>
    <w:rsid w:val="00C71FFB"/>
    <w:rsid w:val="00C8276E"/>
    <w:rsid w:val="00C9375F"/>
    <w:rsid w:val="00C95B41"/>
    <w:rsid w:val="00CA088F"/>
    <w:rsid w:val="00CA21FB"/>
    <w:rsid w:val="00CB0714"/>
    <w:rsid w:val="00CB1807"/>
    <w:rsid w:val="00CB2AF9"/>
    <w:rsid w:val="00CB3918"/>
    <w:rsid w:val="00CC3C82"/>
    <w:rsid w:val="00CE01FF"/>
    <w:rsid w:val="00CE04CA"/>
    <w:rsid w:val="00CE5C58"/>
    <w:rsid w:val="00CE614B"/>
    <w:rsid w:val="00CF1220"/>
    <w:rsid w:val="00CF2F44"/>
    <w:rsid w:val="00D17645"/>
    <w:rsid w:val="00D343FC"/>
    <w:rsid w:val="00D3568E"/>
    <w:rsid w:val="00D50DF3"/>
    <w:rsid w:val="00D56C85"/>
    <w:rsid w:val="00D56FCF"/>
    <w:rsid w:val="00D67FFD"/>
    <w:rsid w:val="00D74660"/>
    <w:rsid w:val="00DB5224"/>
    <w:rsid w:val="00DD1938"/>
    <w:rsid w:val="00DD2E0B"/>
    <w:rsid w:val="00DD5BED"/>
    <w:rsid w:val="00DF40C7"/>
    <w:rsid w:val="00E10279"/>
    <w:rsid w:val="00E11969"/>
    <w:rsid w:val="00E1576B"/>
    <w:rsid w:val="00E1660C"/>
    <w:rsid w:val="00E23F0C"/>
    <w:rsid w:val="00E402F5"/>
    <w:rsid w:val="00E5178E"/>
    <w:rsid w:val="00E65B75"/>
    <w:rsid w:val="00E81E6A"/>
    <w:rsid w:val="00E82399"/>
    <w:rsid w:val="00E82D40"/>
    <w:rsid w:val="00EA0889"/>
    <w:rsid w:val="00EA20DE"/>
    <w:rsid w:val="00EA6AF0"/>
    <w:rsid w:val="00EB386C"/>
    <w:rsid w:val="00EB3EEB"/>
    <w:rsid w:val="00ED33D3"/>
    <w:rsid w:val="00ED69BC"/>
    <w:rsid w:val="00EE720F"/>
    <w:rsid w:val="00EF04AC"/>
    <w:rsid w:val="00EF3043"/>
    <w:rsid w:val="00EF345F"/>
    <w:rsid w:val="00F067FA"/>
    <w:rsid w:val="00F12922"/>
    <w:rsid w:val="00F22687"/>
    <w:rsid w:val="00F233FA"/>
    <w:rsid w:val="00F243AF"/>
    <w:rsid w:val="00F24C41"/>
    <w:rsid w:val="00F25133"/>
    <w:rsid w:val="00F31385"/>
    <w:rsid w:val="00F45989"/>
    <w:rsid w:val="00F50703"/>
    <w:rsid w:val="00F52E7B"/>
    <w:rsid w:val="00F6550C"/>
    <w:rsid w:val="00F70843"/>
    <w:rsid w:val="00F811C1"/>
    <w:rsid w:val="00F911F0"/>
    <w:rsid w:val="00F92402"/>
    <w:rsid w:val="00F9419B"/>
    <w:rsid w:val="00FC1A04"/>
    <w:rsid w:val="00FE0F1C"/>
    <w:rsid w:val="00FF592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yellow"/>
      <o:colormenu v:ext="edit" fillcolor="none [3213]" strokecolor="none [2749]"/>
    </o:shapedefaults>
    <o:shapelayout v:ext="edit">
      <o:idmap v:ext="edit" data="1"/>
    </o:shapelayout>
  </w:shapeDefaults>
  <w:decimalSymbol w:val=","/>
  <w:listSeparator w:val=";"/>
  <w15:docId w15:val="{5CCF5FAC-BA0A-490F-AD9B-C35E06D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8E"/>
    <w:rPr>
      <w:sz w:val="24"/>
      <w:szCs w:val="24"/>
    </w:rPr>
  </w:style>
  <w:style w:type="paragraph" w:styleId="Nagwek1">
    <w:name w:val="heading 1"/>
    <w:basedOn w:val="Normalny"/>
    <w:qFormat/>
    <w:rsid w:val="0098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20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CEE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981DE5"/>
    <w:rPr>
      <w:b/>
      <w:bCs/>
    </w:rPr>
  </w:style>
  <w:style w:type="paragraph" w:styleId="NormalnyWeb">
    <w:name w:val="Normal (Web)"/>
    <w:basedOn w:val="Normalny"/>
    <w:uiPriority w:val="99"/>
    <w:rsid w:val="00981DE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81DE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B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DC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232"/>
    <w:rPr>
      <w:i/>
      <w:iCs/>
    </w:rPr>
  </w:style>
  <w:style w:type="paragraph" w:styleId="Akapitzlist">
    <w:name w:val="List Paragraph"/>
    <w:basedOn w:val="Normalny"/>
    <w:uiPriority w:val="34"/>
    <w:qFormat/>
    <w:rsid w:val="002A5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408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20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lb">
    <w:name w:val="a_lb"/>
    <w:basedOn w:val="Domylnaczcionkaakapitu"/>
    <w:rsid w:val="00675DA6"/>
  </w:style>
  <w:style w:type="table" w:styleId="Tabela-Siatka">
    <w:name w:val="Table Grid"/>
    <w:basedOn w:val="Standardowy"/>
    <w:uiPriority w:val="39"/>
    <w:rsid w:val="00675DA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omylnaczcionkaakapitu"/>
    <w:uiPriority w:val="99"/>
    <w:rsid w:val="00675DA6"/>
    <w:rPr>
      <w:rFonts w:ascii="Times New Roman" w:hAnsi="Times New Roman" w:cs="Times New Roman"/>
      <w:sz w:val="22"/>
      <w:szCs w:val="22"/>
    </w:rPr>
  </w:style>
  <w:style w:type="paragraph" w:customStyle="1" w:styleId="Standardowy1">
    <w:name w:val="Standardowy1"/>
    <w:rsid w:val="00916521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91652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16521"/>
    <w:rPr>
      <w:b/>
      <w:bCs/>
      <w:sz w:val="28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9165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165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9165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165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yperlink" Target="mailto:biuro@ecd.a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hyperlink" Target="mailto:oswiata@bielic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WITALIZACJA%20WSI\Rewit%20ankiety%20gm%20S&#322;awno\Gmina%20S&#322;awno%20-%20ankieta%20Stary%20Krak&#243;w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A394-B5C0-46A8-AD05-C2AAD01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Sławno - ankieta Stary Kraków</Template>
  <TotalTime>3</TotalTime>
  <Pages>3</Pages>
  <Words>825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Links>
    <vt:vector size="6" baseType="variant">
      <vt:variant>
        <vt:i4>7471172</vt:i4>
      </vt:variant>
      <vt:variant>
        <vt:i4>135</vt:i4>
      </vt:variant>
      <vt:variant>
        <vt:i4>0</vt:i4>
      </vt:variant>
      <vt:variant>
        <vt:i4>5</vt:i4>
      </vt:variant>
      <vt:variant>
        <vt:lpwstr>mailto:inw@besko.pl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</cp:lastModifiedBy>
  <cp:revision>3</cp:revision>
  <cp:lastPrinted>2016-09-08T06:22:00Z</cp:lastPrinted>
  <dcterms:created xsi:type="dcterms:W3CDTF">2017-10-03T09:09:00Z</dcterms:created>
  <dcterms:modified xsi:type="dcterms:W3CDTF">2017-10-03T10:28:00Z</dcterms:modified>
</cp:coreProperties>
</file>